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8AD8E" w14:textId="77777777" w:rsidR="0042393A" w:rsidRPr="00E86C27" w:rsidRDefault="0042393A" w:rsidP="00E86C27">
      <w:pPr>
        <w:pStyle w:val="Titre6"/>
        <w:numPr>
          <w:ilvl w:val="0"/>
          <w:numId w:val="0"/>
        </w:numPr>
        <w:rPr>
          <w:rFonts w:asciiTheme="minorHAnsi" w:hAnsiTheme="minorHAnsi" w:cstheme="minorHAnsi"/>
        </w:rPr>
      </w:pPr>
      <w:r w:rsidRPr="00E86C27">
        <w:rPr>
          <w:rFonts w:asciiTheme="minorHAnsi" w:hAnsiTheme="minorHAnsi" w:cstheme="minorHAnsi"/>
        </w:rPr>
        <w:t>Généralités</w:t>
      </w:r>
    </w:p>
    <w:p w14:paraId="223710C1" w14:textId="77777777" w:rsidR="0042393A" w:rsidRPr="00527777" w:rsidRDefault="0042393A" w:rsidP="00CD177E">
      <w:pPr>
        <w:pStyle w:val="Titre2"/>
        <w:rPr>
          <w:rFonts w:ascii="Calibri" w:hAnsi="Calibri" w:cs="Arial"/>
        </w:rPr>
      </w:pPr>
      <w:r w:rsidRPr="00527777">
        <w:rPr>
          <w:rFonts w:ascii="Calibri" w:hAnsi="Calibri"/>
        </w:rPr>
        <w:t>Résumé</w:t>
      </w:r>
    </w:p>
    <w:p w14:paraId="358A92CE" w14:textId="77777777" w:rsidR="0042393A" w:rsidRPr="00527777" w:rsidRDefault="0042393A" w:rsidP="00CD177E">
      <w:pPr>
        <w:pStyle w:val="Titre3"/>
        <w:rPr>
          <w:rFonts w:ascii="Calibri" w:hAnsi="Calibri" w:cs="Arial"/>
        </w:rPr>
      </w:pPr>
      <w:r w:rsidRPr="00527777">
        <w:rPr>
          <w:rFonts w:ascii="Calibri" w:hAnsi="Calibri"/>
        </w:rPr>
        <w:t xml:space="preserve">Fournir la main d’œuvre, les matériaux, les outils et l’équipement nécessaires à la mise en œuvre d'un système de revêtement de sol résineux complet tel que spécifié dans cette section, y compris la préparation de la surface. </w:t>
      </w:r>
    </w:p>
    <w:p w14:paraId="202EC8BF" w14:textId="77777777" w:rsidR="0042393A" w:rsidRPr="00527777" w:rsidRDefault="0042393A" w:rsidP="00CD177E">
      <w:pPr>
        <w:pStyle w:val="Titre2"/>
        <w:rPr>
          <w:rFonts w:ascii="Calibri" w:hAnsi="Calibri" w:cs="Arial"/>
        </w:rPr>
      </w:pPr>
      <w:r w:rsidRPr="00527777">
        <w:rPr>
          <w:rFonts w:ascii="Calibri" w:hAnsi="Calibri"/>
        </w:rPr>
        <w:t>Exigences CONNEXES</w:t>
      </w:r>
    </w:p>
    <w:p w14:paraId="3DD80E0B" w14:textId="77777777" w:rsidR="0042393A" w:rsidRPr="00527777" w:rsidRDefault="0042393A" w:rsidP="00CD177E">
      <w:pPr>
        <w:pStyle w:val="Titre3"/>
        <w:rPr>
          <w:rFonts w:ascii="Calibri" w:hAnsi="Calibri" w:cs="Arial"/>
        </w:rPr>
      </w:pPr>
      <w:r w:rsidRPr="00527777">
        <w:rPr>
          <w:rFonts w:ascii="Calibri" w:hAnsi="Calibri"/>
          <w:highlight w:val="red"/>
        </w:rPr>
        <w:t>[</w:t>
      </w:r>
      <w:r w:rsidRPr="00527777">
        <w:rPr>
          <w:rFonts w:ascii="Calibri" w:hAnsi="Calibri"/>
        </w:rPr>
        <w:t>Section 03 01 00 - Réfection des infrastructures en béton.</w:t>
      </w:r>
      <w:r w:rsidRPr="00527777">
        <w:rPr>
          <w:rFonts w:ascii="Calibri" w:hAnsi="Calibri"/>
          <w:highlight w:val="red"/>
        </w:rPr>
        <w:t>]</w:t>
      </w:r>
    </w:p>
    <w:p w14:paraId="249FA0DA" w14:textId="77777777" w:rsidR="0042393A" w:rsidRPr="00527777" w:rsidRDefault="0042393A" w:rsidP="00CD177E">
      <w:pPr>
        <w:pStyle w:val="Titre3"/>
        <w:rPr>
          <w:rFonts w:ascii="Calibri" w:hAnsi="Calibri" w:cs="Arial"/>
        </w:rPr>
      </w:pPr>
      <w:r w:rsidRPr="00527777">
        <w:rPr>
          <w:rFonts w:ascii="Calibri" w:hAnsi="Calibri"/>
          <w:highlight w:val="red"/>
        </w:rPr>
        <w:t>[</w:t>
      </w:r>
      <w:r w:rsidRPr="00527777">
        <w:rPr>
          <w:rFonts w:ascii="Calibri" w:hAnsi="Calibri"/>
        </w:rPr>
        <w:t>Section 03 31 00 - Béton structural</w:t>
      </w:r>
      <w:r w:rsidRPr="00527777">
        <w:rPr>
          <w:rFonts w:ascii="Calibri" w:hAnsi="Calibri"/>
          <w:highlight w:val="red"/>
        </w:rPr>
        <w:t>]</w:t>
      </w:r>
      <w:r w:rsidRPr="00527777">
        <w:rPr>
          <w:rFonts w:ascii="Calibri" w:hAnsi="Calibri"/>
        </w:rPr>
        <w:t xml:space="preserve"> </w:t>
      </w:r>
      <w:r w:rsidRPr="00527777">
        <w:rPr>
          <w:rFonts w:ascii="Calibri" w:hAnsi="Calibri"/>
          <w:highlight w:val="red"/>
        </w:rPr>
        <w:t>[</w:t>
      </w:r>
      <w:r w:rsidRPr="00527777">
        <w:rPr>
          <w:rFonts w:ascii="Calibri" w:hAnsi="Calibri"/>
        </w:rPr>
        <w:t>Section 03 33 00 - Béton coulé sur place</w:t>
      </w:r>
      <w:r w:rsidRPr="00527777">
        <w:rPr>
          <w:rFonts w:ascii="Calibri" w:hAnsi="Calibri"/>
          <w:highlight w:val="red"/>
        </w:rPr>
        <w:t>]</w:t>
      </w:r>
      <w:r w:rsidRPr="00527777">
        <w:rPr>
          <w:rFonts w:ascii="Calibri" w:hAnsi="Calibri"/>
        </w:rPr>
        <w:t>.</w:t>
      </w:r>
    </w:p>
    <w:p w14:paraId="1AEA9168" w14:textId="77777777" w:rsidR="0042393A" w:rsidRPr="00527777" w:rsidRDefault="0042393A" w:rsidP="00CD177E">
      <w:pPr>
        <w:pStyle w:val="Titre3"/>
        <w:rPr>
          <w:rFonts w:ascii="Calibri" w:hAnsi="Calibri" w:cs="Arial"/>
        </w:rPr>
      </w:pPr>
      <w:r w:rsidRPr="00527777">
        <w:rPr>
          <w:rFonts w:ascii="Calibri" w:hAnsi="Calibri"/>
          <w:highlight w:val="red"/>
        </w:rPr>
        <w:t>[</w:t>
      </w:r>
      <w:r w:rsidRPr="00527777">
        <w:rPr>
          <w:rFonts w:ascii="Calibri" w:hAnsi="Calibri"/>
        </w:rPr>
        <w:t>Section 03 35 00 - Finition du béton.</w:t>
      </w:r>
      <w:r w:rsidRPr="00527777">
        <w:rPr>
          <w:rFonts w:ascii="Calibri" w:hAnsi="Calibri"/>
          <w:highlight w:val="red"/>
        </w:rPr>
        <w:t>]</w:t>
      </w:r>
    </w:p>
    <w:p w14:paraId="33D8FDD3" w14:textId="77777777" w:rsidR="0042393A" w:rsidRPr="00527777" w:rsidRDefault="0042393A" w:rsidP="00CD177E">
      <w:pPr>
        <w:pStyle w:val="Titre3"/>
        <w:rPr>
          <w:rFonts w:ascii="Calibri" w:hAnsi="Calibri" w:cs="Arial"/>
        </w:rPr>
      </w:pPr>
      <w:r w:rsidRPr="00527777">
        <w:rPr>
          <w:rFonts w:ascii="Calibri" w:hAnsi="Calibri"/>
          <w:highlight w:val="red"/>
        </w:rPr>
        <w:t>[</w:t>
      </w:r>
      <w:r w:rsidRPr="00527777">
        <w:rPr>
          <w:rFonts w:ascii="Calibri" w:hAnsi="Calibri"/>
        </w:rPr>
        <w:t>Section 03 39 00 - Mûrissement du béton.</w:t>
      </w:r>
      <w:r w:rsidRPr="00527777">
        <w:rPr>
          <w:rFonts w:ascii="Calibri" w:hAnsi="Calibri"/>
          <w:highlight w:val="red"/>
        </w:rPr>
        <w:t>]</w:t>
      </w:r>
    </w:p>
    <w:p w14:paraId="268E6697" w14:textId="77777777" w:rsidR="0042393A" w:rsidRPr="00527777" w:rsidRDefault="0042393A" w:rsidP="00CD177E">
      <w:pPr>
        <w:pStyle w:val="Titre3"/>
        <w:rPr>
          <w:rFonts w:ascii="Calibri" w:hAnsi="Calibri" w:cs="Arial"/>
        </w:rPr>
      </w:pPr>
      <w:r w:rsidRPr="00527777">
        <w:rPr>
          <w:rFonts w:ascii="Calibri" w:hAnsi="Calibri"/>
          <w:highlight w:val="red"/>
        </w:rPr>
        <w:t>[</w:t>
      </w:r>
      <w:r w:rsidRPr="00527777">
        <w:rPr>
          <w:rFonts w:ascii="Calibri" w:hAnsi="Calibri"/>
        </w:rPr>
        <w:t>Section 09 05 58 – Préparation mécanique des substrats de sols.</w:t>
      </w:r>
      <w:r w:rsidRPr="00527777">
        <w:rPr>
          <w:rFonts w:ascii="Calibri" w:hAnsi="Calibri"/>
          <w:highlight w:val="red"/>
        </w:rPr>
        <w:t>]</w:t>
      </w:r>
    </w:p>
    <w:p w14:paraId="400267A7" w14:textId="77777777" w:rsidR="0042393A" w:rsidRPr="00527777" w:rsidRDefault="0042393A" w:rsidP="00CD177E">
      <w:pPr>
        <w:pStyle w:val="Titre2"/>
        <w:rPr>
          <w:rFonts w:ascii="Calibri" w:hAnsi="Calibri" w:cs="Arial"/>
        </w:rPr>
      </w:pPr>
      <w:r w:rsidRPr="00527777">
        <w:rPr>
          <w:rFonts w:ascii="Calibri" w:hAnsi="Calibri"/>
        </w:rPr>
        <w:t>Abréviations et acronymes</w:t>
      </w:r>
    </w:p>
    <w:p w14:paraId="374F3F5F" w14:textId="77777777" w:rsidR="0042393A" w:rsidRPr="00527777" w:rsidRDefault="0042393A" w:rsidP="00CD177E">
      <w:pPr>
        <w:pStyle w:val="Titre3"/>
        <w:rPr>
          <w:rFonts w:ascii="Calibri" w:hAnsi="Calibri" w:cs="Arial"/>
        </w:rPr>
      </w:pPr>
      <w:r w:rsidRPr="00527777">
        <w:rPr>
          <w:rFonts w:ascii="Calibri" w:hAnsi="Calibri"/>
        </w:rPr>
        <w:t>w.f.t. : Épaisseur de film mouillé (e.f.m.)</w:t>
      </w:r>
    </w:p>
    <w:p w14:paraId="763EE0D9" w14:textId="77777777" w:rsidR="0042393A" w:rsidRPr="00527777" w:rsidRDefault="0042393A" w:rsidP="00CD177E">
      <w:pPr>
        <w:pStyle w:val="Titre2"/>
        <w:rPr>
          <w:rFonts w:ascii="Calibri" w:hAnsi="Calibri" w:cs="Arial"/>
        </w:rPr>
      </w:pPr>
      <w:r w:rsidRPr="00527777">
        <w:rPr>
          <w:rFonts w:ascii="Calibri" w:hAnsi="Calibri"/>
        </w:rPr>
        <w:t>Normes de RÉFÉRENCE</w:t>
      </w:r>
    </w:p>
    <w:p w14:paraId="6544CDA8" w14:textId="77777777" w:rsidR="0042393A" w:rsidRPr="00C54CB1" w:rsidRDefault="0042393A" w:rsidP="00CD177E">
      <w:pPr>
        <w:pStyle w:val="Titre3"/>
        <w:rPr>
          <w:rFonts w:ascii="Calibri" w:hAnsi="Calibri" w:cs="Arial"/>
          <w:lang w:val="en-CA"/>
        </w:rPr>
      </w:pPr>
      <w:r w:rsidRPr="00E92829">
        <w:rPr>
          <w:rFonts w:ascii="Calibri" w:hAnsi="Calibri"/>
          <w:i/>
          <w:iCs/>
          <w:lang w:val="en-CA"/>
        </w:rPr>
        <w:t>American Society for Testing and Materials</w:t>
      </w:r>
      <w:r w:rsidRPr="00C54CB1">
        <w:rPr>
          <w:rFonts w:ascii="Calibri" w:hAnsi="Calibri"/>
          <w:lang w:val="en-CA"/>
        </w:rPr>
        <w:t> (</w:t>
      </w:r>
      <w:hyperlink r:id="rId7">
        <w:r w:rsidRPr="00C54CB1">
          <w:rPr>
            <w:rFonts w:ascii="Calibri" w:hAnsi="Calibri"/>
            <w:lang w:val="en-CA"/>
          </w:rPr>
          <w:t>ASTM</w:t>
        </w:r>
      </w:hyperlink>
      <w:r w:rsidRPr="00C54CB1">
        <w:rPr>
          <w:rFonts w:ascii="Calibri" w:hAnsi="Calibri"/>
          <w:lang w:val="en-CA"/>
        </w:rPr>
        <w:t>)</w:t>
      </w:r>
    </w:p>
    <w:p w14:paraId="1B92845E" w14:textId="77777777" w:rsidR="0042393A" w:rsidRPr="00527777" w:rsidRDefault="0042393A" w:rsidP="00CD177E">
      <w:pPr>
        <w:pStyle w:val="Titre3"/>
        <w:numPr>
          <w:ilvl w:val="3"/>
          <w:numId w:val="1"/>
        </w:numPr>
        <w:rPr>
          <w:rFonts w:ascii="Calibri" w:hAnsi="Calibri" w:cs="Arial"/>
        </w:rPr>
      </w:pPr>
      <w:r w:rsidRPr="00527777">
        <w:rPr>
          <w:rFonts w:ascii="Calibri" w:hAnsi="Calibri"/>
        </w:rPr>
        <w:t>ASTM D638-10</w:t>
      </w:r>
      <w:r w:rsidR="00C54CB1">
        <w:rPr>
          <w:rFonts w:ascii="Calibri" w:hAnsi="Calibri"/>
        </w:rPr>
        <w:t> :</w:t>
      </w:r>
      <w:r w:rsidRPr="00527777">
        <w:rPr>
          <w:rFonts w:ascii="Calibri" w:hAnsi="Calibri"/>
        </w:rPr>
        <w:t xml:space="preserve"> Méthode d'essai normalisée pour les propriétés d'allongement des plastiques</w:t>
      </w:r>
    </w:p>
    <w:p w14:paraId="5EECD7EC" w14:textId="77777777" w:rsidR="0042393A" w:rsidRPr="00527777" w:rsidRDefault="0042393A" w:rsidP="0042393A">
      <w:pPr>
        <w:pStyle w:val="Titre4"/>
        <w:numPr>
          <w:ilvl w:val="3"/>
          <w:numId w:val="1"/>
        </w:numPr>
        <w:rPr>
          <w:rFonts w:ascii="Calibri" w:hAnsi="Calibri"/>
        </w:rPr>
      </w:pPr>
      <w:r w:rsidRPr="00527777">
        <w:rPr>
          <w:rFonts w:ascii="Calibri" w:hAnsi="Calibri"/>
        </w:rPr>
        <w:t>ASTM D695-10</w:t>
      </w:r>
      <w:r w:rsidR="00C54CB1">
        <w:rPr>
          <w:rFonts w:ascii="Calibri" w:hAnsi="Calibri"/>
        </w:rPr>
        <w:t> :</w:t>
      </w:r>
      <w:r w:rsidRPr="00527777">
        <w:rPr>
          <w:rFonts w:ascii="Calibri" w:hAnsi="Calibri"/>
        </w:rPr>
        <w:t xml:space="preserve"> Méthode d'essai normalisée pour les propriétés de com</w:t>
      </w:r>
      <w:r w:rsidR="00C54CB1">
        <w:rPr>
          <w:rFonts w:ascii="Calibri" w:hAnsi="Calibri"/>
        </w:rPr>
        <w:t>pression des plastiques rigides</w:t>
      </w:r>
    </w:p>
    <w:p w14:paraId="3F246767" w14:textId="77777777" w:rsidR="00C54CB1" w:rsidRPr="00C54CB1" w:rsidRDefault="0042393A" w:rsidP="00C54CB1">
      <w:pPr>
        <w:pStyle w:val="Titre3"/>
        <w:numPr>
          <w:ilvl w:val="3"/>
          <w:numId w:val="1"/>
        </w:numPr>
        <w:rPr>
          <w:rFonts w:ascii="Calibri" w:hAnsi="Calibri" w:cs="Arial"/>
        </w:rPr>
      </w:pPr>
      <w:r w:rsidRPr="00C54CB1">
        <w:rPr>
          <w:rFonts w:ascii="Calibri" w:hAnsi="Calibri"/>
        </w:rPr>
        <w:t>ASTM D2240- 05 (2010)</w:t>
      </w:r>
      <w:r w:rsidR="00C54CB1" w:rsidRPr="00C54CB1">
        <w:rPr>
          <w:rFonts w:ascii="Calibri" w:hAnsi="Calibri"/>
        </w:rPr>
        <w:t> :</w:t>
      </w:r>
      <w:r w:rsidRPr="00C54CB1">
        <w:rPr>
          <w:rFonts w:ascii="Calibri" w:hAnsi="Calibri"/>
        </w:rPr>
        <w:t xml:space="preserve"> </w:t>
      </w:r>
      <w:r w:rsidR="00C54CB1" w:rsidRPr="00C54CB1">
        <w:rPr>
          <w:rFonts w:ascii="Calibri" w:hAnsi="Calibri"/>
        </w:rPr>
        <w:t>Méthode d'essai normalisée pour les propriétés des caoutchoucs (dureté mesurée au duromètre)</w:t>
      </w:r>
    </w:p>
    <w:p w14:paraId="729FBF1E" w14:textId="77777777" w:rsidR="0042393A" w:rsidRPr="00C54CB1" w:rsidRDefault="0042393A" w:rsidP="00C54CB1">
      <w:pPr>
        <w:pStyle w:val="Titre3"/>
        <w:numPr>
          <w:ilvl w:val="3"/>
          <w:numId w:val="1"/>
        </w:numPr>
        <w:rPr>
          <w:rFonts w:ascii="Calibri" w:hAnsi="Calibri" w:cs="Arial"/>
        </w:rPr>
      </w:pPr>
      <w:r w:rsidRPr="00C54CB1">
        <w:rPr>
          <w:rFonts w:ascii="Calibri" w:hAnsi="Calibri"/>
        </w:rPr>
        <w:t>ASTM D2369-10e1</w:t>
      </w:r>
      <w:r w:rsidR="00C54CB1" w:rsidRPr="00C54CB1">
        <w:rPr>
          <w:rFonts w:ascii="Calibri" w:hAnsi="Calibri"/>
        </w:rPr>
        <w:t> :</w:t>
      </w:r>
      <w:r w:rsidRPr="00C54CB1">
        <w:rPr>
          <w:rFonts w:ascii="Calibri" w:hAnsi="Calibri"/>
        </w:rPr>
        <w:t xml:space="preserve"> Méthode d'essai normalisée pour la teneur en </w:t>
      </w:r>
      <w:r w:rsidR="00C54CB1" w:rsidRPr="00C54CB1">
        <w:rPr>
          <w:rFonts w:ascii="Calibri" w:hAnsi="Calibri"/>
        </w:rPr>
        <w:t>composants volatils des enduits</w:t>
      </w:r>
    </w:p>
    <w:p w14:paraId="7573E6E5" w14:textId="77777777" w:rsidR="0042393A" w:rsidRPr="00527777" w:rsidRDefault="0042393A" w:rsidP="00CD177E">
      <w:pPr>
        <w:pStyle w:val="Titre3"/>
        <w:numPr>
          <w:ilvl w:val="3"/>
          <w:numId w:val="1"/>
        </w:numPr>
        <w:rPr>
          <w:rFonts w:ascii="Calibri" w:hAnsi="Calibri" w:cs="Arial"/>
        </w:rPr>
      </w:pPr>
      <w:r w:rsidRPr="00527777">
        <w:rPr>
          <w:rFonts w:ascii="Calibri" w:hAnsi="Calibri"/>
        </w:rPr>
        <w:lastRenderedPageBreak/>
        <w:t>ASTM D4060-10</w:t>
      </w:r>
      <w:r w:rsidR="00C54CB1">
        <w:rPr>
          <w:rFonts w:ascii="Calibri" w:hAnsi="Calibri"/>
        </w:rPr>
        <w:t> :</w:t>
      </w:r>
      <w:r w:rsidRPr="00527777">
        <w:rPr>
          <w:rFonts w:ascii="Calibri" w:hAnsi="Calibri"/>
        </w:rPr>
        <w:t xml:space="preserve"> Méthode d'essai normalisée pour la résistance à l'abrasion des enduits org</w:t>
      </w:r>
      <w:r w:rsidR="00C54CB1">
        <w:rPr>
          <w:rFonts w:ascii="Calibri" w:hAnsi="Calibri"/>
        </w:rPr>
        <w:t xml:space="preserve">aniques par l'abrasimètre </w:t>
      </w:r>
      <w:proofErr w:type="spellStart"/>
      <w:r w:rsidR="00C54CB1" w:rsidRPr="00C54CB1">
        <w:rPr>
          <w:rFonts w:ascii="Calibri" w:hAnsi="Calibri"/>
          <w:i/>
        </w:rPr>
        <w:t>Taber</w:t>
      </w:r>
      <w:proofErr w:type="spellEnd"/>
    </w:p>
    <w:p w14:paraId="7A6DC8E9" w14:textId="77777777" w:rsidR="0042393A" w:rsidRPr="00527777" w:rsidRDefault="0042393A" w:rsidP="00CD177E">
      <w:pPr>
        <w:pStyle w:val="Titre3"/>
        <w:numPr>
          <w:ilvl w:val="3"/>
          <w:numId w:val="1"/>
        </w:numPr>
        <w:rPr>
          <w:rFonts w:ascii="Calibri" w:hAnsi="Calibri" w:cs="Arial"/>
        </w:rPr>
      </w:pPr>
      <w:r w:rsidRPr="00527777">
        <w:rPr>
          <w:rFonts w:ascii="Calibri" w:hAnsi="Calibri"/>
        </w:rPr>
        <w:t>ASTM D4541-09e1</w:t>
      </w:r>
      <w:r w:rsidR="00C54CB1">
        <w:rPr>
          <w:rFonts w:ascii="Calibri" w:hAnsi="Calibri"/>
        </w:rPr>
        <w:t> :</w:t>
      </w:r>
      <w:r w:rsidRPr="00527777">
        <w:rPr>
          <w:rFonts w:ascii="Calibri" w:hAnsi="Calibri"/>
        </w:rPr>
        <w:t xml:space="preserve"> Méthode d'essai normalisée pour la résistance à l'arrachement des enduits à l'aide des appareil</w:t>
      </w:r>
      <w:r w:rsidR="00C54CB1">
        <w:rPr>
          <w:rFonts w:ascii="Calibri" w:hAnsi="Calibri"/>
        </w:rPr>
        <w:t>s d'essai d'adhérence portables</w:t>
      </w:r>
    </w:p>
    <w:p w14:paraId="60C19E3C" w14:textId="77777777" w:rsidR="0042393A" w:rsidRPr="00527777" w:rsidRDefault="0042393A" w:rsidP="00CD177E">
      <w:pPr>
        <w:pStyle w:val="Titre3"/>
        <w:numPr>
          <w:ilvl w:val="3"/>
          <w:numId w:val="1"/>
        </w:numPr>
        <w:rPr>
          <w:rFonts w:ascii="Calibri" w:hAnsi="Calibri" w:cs="Arial"/>
        </w:rPr>
      </w:pPr>
      <w:r w:rsidRPr="00527777">
        <w:rPr>
          <w:rFonts w:ascii="Calibri" w:hAnsi="Calibri"/>
        </w:rPr>
        <w:t>ASTM F2170-11</w:t>
      </w:r>
      <w:r w:rsidR="00C54CB1">
        <w:rPr>
          <w:rFonts w:ascii="Calibri" w:hAnsi="Calibri"/>
        </w:rPr>
        <w:t> :</w:t>
      </w:r>
      <w:r w:rsidRPr="00527777">
        <w:rPr>
          <w:rFonts w:ascii="Calibri" w:hAnsi="Calibri"/>
        </w:rPr>
        <w:t xml:space="preserve"> Méthode d'essai normalisée pour déterminer l'humidité relative des dalles de plancher en béton utilisant des sondes </w:t>
      </w:r>
      <w:r w:rsidR="00C54CB1">
        <w:rPr>
          <w:rFonts w:ascii="Calibri" w:hAnsi="Calibri"/>
          <w:i/>
        </w:rPr>
        <w:t>in situ</w:t>
      </w:r>
    </w:p>
    <w:p w14:paraId="7EE04CEB" w14:textId="77777777" w:rsidR="0042393A" w:rsidRPr="00527777" w:rsidRDefault="0042393A" w:rsidP="00CD177E">
      <w:pPr>
        <w:pStyle w:val="Titre3"/>
        <w:numPr>
          <w:ilvl w:val="3"/>
          <w:numId w:val="1"/>
        </w:numPr>
        <w:rPr>
          <w:rFonts w:ascii="Calibri" w:hAnsi="Calibri" w:cs="Arial"/>
        </w:rPr>
      </w:pPr>
      <w:r w:rsidRPr="00527777">
        <w:rPr>
          <w:rFonts w:ascii="Calibri" w:hAnsi="Calibri"/>
        </w:rPr>
        <w:t>ASTM F2659-10</w:t>
      </w:r>
      <w:r w:rsidR="00C54CB1">
        <w:rPr>
          <w:rFonts w:ascii="Calibri" w:hAnsi="Calibri"/>
        </w:rPr>
        <w:t> :</w:t>
      </w:r>
      <w:r w:rsidRPr="00527777">
        <w:rPr>
          <w:rFonts w:ascii="Calibri" w:hAnsi="Calibri"/>
        </w:rPr>
        <w:t xml:space="preserve"> Guide normalisé pour l'évaluation préliminaire de la condition de l'humidité comparative du béton, du ciment de gypse et d'autres dalles et chapes de plancher à l'aide d'un humidimè</w:t>
      </w:r>
      <w:r w:rsidR="00C54CB1">
        <w:rPr>
          <w:rFonts w:ascii="Calibri" w:hAnsi="Calibri"/>
        </w:rPr>
        <w:t>tre électronique non-destructif</w:t>
      </w:r>
    </w:p>
    <w:p w14:paraId="7DF3CD80" w14:textId="77777777" w:rsidR="0042393A" w:rsidRPr="00527777" w:rsidRDefault="0042393A" w:rsidP="00CD177E">
      <w:pPr>
        <w:pStyle w:val="Titre3"/>
        <w:rPr>
          <w:rFonts w:ascii="Calibri" w:hAnsi="Calibri" w:cs="Arial"/>
        </w:rPr>
      </w:pPr>
      <w:r w:rsidRPr="00E92829">
        <w:rPr>
          <w:rFonts w:ascii="Calibri" w:hAnsi="Calibri"/>
          <w:i/>
          <w:iCs/>
        </w:rPr>
        <w:t>Canadian Standards Association</w:t>
      </w:r>
      <w:r w:rsidRPr="00527777">
        <w:rPr>
          <w:rFonts w:ascii="Calibri" w:hAnsi="Calibri"/>
        </w:rPr>
        <w:t> (</w:t>
      </w:r>
      <w:hyperlink r:id="rId8">
        <w:r w:rsidRPr="00527777">
          <w:rPr>
            <w:rFonts w:ascii="Calibri" w:hAnsi="Calibri"/>
          </w:rPr>
          <w:t>CSA</w:t>
        </w:r>
      </w:hyperlink>
      <w:r w:rsidRPr="00527777">
        <w:rPr>
          <w:rFonts w:ascii="Calibri" w:hAnsi="Calibri"/>
        </w:rPr>
        <w:t>)</w:t>
      </w:r>
      <w:r w:rsidR="00C54CB1">
        <w:rPr>
          <w:rFonts w:ascii="Calibri" w:hAnsi="Calibri"/>
        </w:rPr>
        <w:t> :</w:t>
      </w:r>
    </w:p>
    <w:p w14:paraId="0D1FAAB4" w14:textId="77777777" w:rsidR="0042393A" w:rsidRPr="00527777" w:rsidRDefault="0042393A" w:rsidP="00CD177E">
      <w:pPr>
        <w:pStyle w:val="Titre3"/>
        <w:numPr>
          <w:ilvl w:val="3"/>
          <w:numId w:val="1"/>
        </w:numPr>
        <w:rPr>
          <w:rFonts w:ascii="Calibri" w:hAnsi="Calibri" w:cs="Arial"/>
        </w:rPr>
      </w:pPr>
      <w:r w:rsidRPr="00527777">
        <w:rPr>
          <w:rFonts w:ascii="Calibri" w:hAnsi="Calibri"/>
        </w:rPr>
        <w:t>CSA A23.1-14/A23.2-14</w:t>
      </w:r>
      <w:r w:rsidR="00C54CB1">
        <w:rPr>
          <w:rFonts w:ascii="Calibri" w:hAnsi="Calibri"/>
        </w:rPr>
        <w:t> :</w:t>
      </w:r>
      <w:r w:rsidRPr="00527777">
        <w:rPr>
          <w:rFonts w:ascii="Calibri" w:hAnsi="Calibri"/>
        </w:rPr>
        <w:t xml:space="preserve"> Béton : constituants et exécution des travaux / Méthodes d'essai et prat</w:t>
      </w:r>
      <w:r w:rsidR="00C54CB1">
        <w:rPr>
          <w:rFonts w:ascii="Calibri" w:hAnsi="Calibri"/>
        </w:rPr>
        <w:t>iques normalisées pour le béton</w:t>
      </w:r>
    </w:p>
    <w:p w14:paraId="12E470F8" w14:textId="77777777" w:rsidR="0042393A" w:rsidRPr="00527777" w:rsidRDefault="0042393A" w:rsidP="00CD177E">
      <w:pPr>
        <w:pStyle w:val="Titre3"/>
        <w:keepNext/>
        <w:rPr>
          <w:rFonts w:ascii="Calibri" w:hAnsi="Calibri" w:cs="Arial"/>
        </w:rPr>
      </w:pPr>
      <w:r w:rsidRPr="00E92829">
        <w:rPr>
          <w:rFonts w:ascii="Calibri" w:hAnsi="Calibri"/>
          <w:i/>
          <w:iCs/>
        </w:rPr>
        <w:t xml:space="preserve">International </w:t>
      </w:r>
      <w:proofErr w:type="spellStart"/>
      <w:r w:rsidRPr="00E92829">
        <w:rPr>
          <w:rFonts w:ascii="Calibri" w:hAnsi="Calibri"/>
          <w:i/>
          <w:iCs/>
        </w:rPr>
        <w:t>Concrete</w:t>
      </w:r>
      <w:proofErr w:type="spellEnd"/>
      <w:r w:rsidRPr="00E92829">
        <w:rPr>
          <w:rFonts w:ascii="Calibri" w:hAnsi="Calibri"/>
          <w:i/>
          <w:iCs/>
        </w:rPr>
        <w:t xml:space="preserve"> </w:t>
      </w:r>
      <w:proofErr w:type="spellStart"/>
      <w:r w:rsidRPr="00E92829">
        <w:rPr>
          <w:rFonts w:ascii="Calibri" w:hAnsi="Calibri"/>
          <w:i/>
          <w:iCs/>
        </w:rPr>
        <w:t>Repair</w:t>
      </w:r>
      <w:proofErr w:type="spellEnd"/>
      <w:r w:rsidRPr="00E92829">
        <w:rPr>
          <w:rFonts w:ascii="Calibri" w:hAnsi="Calibri"/>
          <w:i/>
          <w:iCs/>
        </w:rPr>
        <w:t xml:space="preserve"> Institute</w:t>
      </w:r>
      <w:r w:rsidRPr="00527777">
        <w:rPr>
          <w:rFonts w:ascii="Calibri" w:hAnsi="Calibri"/>
        </w:rPr>
        <w:t xml:space="preserve"> (IRCI)</w:t>
      </w:r>
      <w:r w:rsidR="00C54CB1">
        <w:rPr>
          <w:rFonts w:ascii="Calibri" w:hAnsi="Calibri"/>
        </w:rPr>
        <w:t> :</w:t>
      </w:r>
    </w:p>
    <w:p w14:paraId="60CE88B3" w14:textId="77777777" w:rsidR="0042393A" w:rsidRPr="00527777" w:rsidRDefault="0042393A" w:rsidP="0042393A">
      <w:pPr>
        <w:pStyle w:val="Titre4"/>
        <w:numPr>
          <w:ilvl w:val="3"/>
          <w:numId w:val="1"/>
        </w:numPr>
        <w:rPr>
          <w:rFonts w:ascii="Calibri" w:hAnsi="Calibri" w:cs="Arial"/>
        </w:rPr>
      </w:pPr>
      <w:r w:rsidRPr="00527777">
        <w:rPr>
          <w:rFonts w:ascii="Calibri" w:hAnsi="Calibri"/>
        </w:rPr>
        <w:t>Directive ICRI N° 310.2R-2013</w:t>
      </w:r>
      <w:r w:rsidR="00C54CB1">
        <w:rPr>
          <w:rFonts w:ascii="Calibri" w:hAnsi="Calibri"/>
        </w:rPr>
        <w:t> :</w:t>
      </w:r>
      <w:r w:rsidRPr="00527777">
        <w:rPr>
          <w:rFonts w:ascii="Calibri" w:hAnsi="Calibri"/>
        </w:rPr>
        <w:t xml:space="preserve"> Sélection et spécification de la préparation des surfaces en béton</w:t>
      </w:r>
      <w:r w:rsidRPr="00527777">
        <w:rPr>
          <w:rStyle w:val="Marquedecommentaire"/>
          <w:rFonts w:ascii="Calibri" w:hAnsi="Calibri"/>
        </w:rPr>
        <w:t xml:space="preserve"> </w:t>
      </w:r>
      <w:r w:rsidRPr="00527777">
        <w:rPr>
          <w:rFonts w:ascii="Calibri" w:hAnsi="Calibri"/>
        </w:rPr>
        <w:t>pour les scellants, les en</w:t>
      </w:r>
      <w:r w:rsidR="00C54CB1">
        <w:rPr>
          <w:rFonts w:ascii="Calibri" w:hAnsi="Calibri"/>
        </w:rPr>
        <w:t>duits et les chapes en polymère</w:t>
      </w:r>
    </w:p>
    <w:p w14:paraId="6E5F141D" w14:textId="77777777" w:rsidR="0042393A" w:rsidRPr="00527777" w:rsidRDefault="0042393A" w:rsidP="00CD177E">
      <w:pPr>
        <w:pStyle w:val="Titre2"/>
        <w:rPr>
          <w:rFonts w:ascii="Calibri" w:hAnsi="Calibri" w:cs="Arial"/>
        </w:rPr>
      </w:pPr>
      <w:r w:rsidRPr="00527777">
        <w:rPr>
          <w:rFonts w:ascii="Calibri" w:hAnsi="Calibri"/>
        </w:rPr>
        <w:t>Exigences administratives</w:t>
      </w:r>
    </w:p>
    <w:p w14:paraId="50939B9D" w14:textId="77777777" w:rsidR="0042393A" w:rsidRPr="00527777" w:rsidRDefault="0042393A" w:rsidP="00CD177E">
      <w:pPr>
        <w:pStyle w:val="Titre3"/>
        <w:keepNext/>
        <w:rPr>
          <w:rFonts w:ascii="Calibri" w:hAnsi="Calibri" w:cs="Arial"/>
        </w:rPr>
      </w:pPr>
      <w:r w:rsidRPr="00527777">
        <w:rPr>
          <w:rFonts w:ascii="Calibri" w:hAnsi="Calibri"/>
        </w:rPr>
        <w:t>Réunion avant la mise en œuvre :</w:t>
      </w:r>
    </w:p>
    <w:p w14:paraId="49C5B246" w14:textId="77777777" w:rsidR="0042393A" w:rsidRPr="00527777" w:rsidRDefault="0042393A" w:rsidP="0042393A">
      <w:pPr>
        <w:pStyle w:val="Titre4"/>
        <w:numPr>
          <w:ilvl w:val="3"/>
          <w:numId w:val="1"/>
        </w:numPr>
        <w:rPr>
          <w:rFonts w:ascii="Calibri" w:hAnsi="Calibri" w:cs="Arial"/>
        </w:rPr>
      </w:pPr>
      <w:r w:rsidRPr="00527777">
        <w:rPr>
          <w:rFonts w:ascii="Calibri" w:hAnsi="Calibri"/>
        </w:rPr>
        <w:t xml:space="preserve">Organiser une réunion avant la mise en œuvre deux (2) semaines avant de commencer l'ouvrage de cette section conformément à la section </w:t>
      </w:r>
      <w:r w:rsidRPr="00527777">
        <w:rPr>
          <w:rFonts w:ascii="Calibri" w:hAnsi="Calibri"/>
          <w:highlight w:val="red"/>
        </w:rPr>
        <w:t>[</w:t>
      </w:r>
      <w:r w:rsidRPr="00527777">
        <w:rPr>
          <w:rFonts w:ascii="Calibri" w:hAnsi="Calibri"/>
        </w:rPr>
        <w:t>Section 01 31 19 – Réunions de projet</w:t>
      </w:r>
      <w:r w:rsidRPr="00527777">
        <w:rPr>
          <w:rFonts w:ascii="Calibri" w:hAnsi="Calibri"/>
          <w:highlight w:val="red"/>
        </w:rPr>
        <w:t>]</w:t>
      </w:r>
      <w:r w:rsidRPr="00527777">
        <w:rPr>
          <w:rFonts w:ascii="Calibri" w:hAnsi="Calibri"/>
        </w:rPr>
        <w:t xml:space="preserve"> </w:t>
      </w:r>
      <w:r w:rsidRPr="00527777">
        <w:rPr>
          <w:rFonts w:ascii="Calibri" w:hAnsi="Calibri"/>
          <w:highlight w:val="red"/>
        </w:rPr>
        <w:t>[</w:t>
      </w:r>
      <w:r w:rsidRPr="00527777">
        <w:rPr>
          <w:rFonts w:ascii="Calibri" w:hAnsi="Calibri"/>
        </w:rPr>
        <w:t>________</w:t>
      </w:r>
      <w:r w:rsidRPr="00527777">
        <w:rPr>
          <w:rFonts w:ascii="Calibri" w:hAnsi="Calibri"/>
          <w:highlight w:val="red"/>
        </w:rPr>
        <w:t>]</w:t>
      </w:r>
      <w:r w:rsidRPr="00527777">
        <w:rPr>
          <w:rFonts w:ascii="Calibri" w:hAnsi="Calibri"/>
        </w:rPr>
        <w:t>. Exiger la participation de toutes les parties influençant directement l'ouvrage de cette section, y compris le propriétaire, l'entrepreneur, l'ingénieur-conseil, l'application, le représentant technique du fabricant et tous les autres sous-traitants concernés par l'ouvrage de cette section afin d'étudier les éléments suivants :</w:t>
      </w:r>
    </w:p>
    <w:p w14:paraId="4054F1E9" w14:textId="17BB2E0A" w:rsidR="0042393A" w:rsidRPr="00527777" w:rsidRDefault="0042393A" w:rsidP="00CD177E">
      <w:pPr>
        <w:pStyle w:val="Titre5"/>
        <w:rPr>
          <w:rFonts w:ascii="Calibri" w:hAnsi="Calibri" w:cs="Arial"/>
        </w:rPr>
      </w:pPr>
      <w:r w:rsidRPr="00527777">
        <w:rPr>
          <w:rFonts w:ascii="Calibri" w:hAnsi="Calibri"/>
        </w:rPr>
        <w:t>Préparation de la surface</w:t>
      </w:r>
    </w:p>
    <w:p w14:paraId="15D14041" w14:textId="02E1FBB2" w:rsidR="0042393A" w:rsidRPr="00527777" w:rsidRDefault="0042393A" w:rsidP="00CD177E">
      <w:pPr>
        <w:pStyle w:val="Titre5"/>
        <w:rPr>
          <w:rFonts w:ascii="Calibri" w:hAnsi="Calibri" w:cs="Arial"/>
        </w:rPr>
      </w:pPr>
      <w:r w:rsidRPr="00527777">
        <w:rPr>
          <w:rFonts w:ascii="Calibri" w:hAnsi="Calibri"/>
        </w:rPr>
        <w:t>Application de l’apprêt</w:t>
      </w:r>
    </w:p>
    <w:p w14:paraId="179AB177" w14:textId="328188C6" w:rsidR="0042393A" w:rsidRPr="00527777" w:rsidRDefault="0042393A" w:rsidP="00CD177E">
      <w:pPr>
        <w:pStyle w:val="Titre5"/>
        <w:rPr>
          <w:rFonts w:ascii="Calibri" w:hAnsi="Calibri" w:cs="Arial"/>
        </w:rPr>
      </w:pPr>
      <w:r w:rsidRPr="00527777">
        <w:rPr>
          <w:rFonts w:ascii="Calibri" w:hAnsi="Calibri"/>
        </w:rPr>
        <w:t>Mise en œuvre</w:t>
      </w:r>
    </w:p>
    <w:p w14:paraId="2496F062" w14:textId="2E68D4BF" w:rsidR="0042393A" w:rsidRPr="00527777" w:rsidRDefault="0042393A" w:rsidP="00CD177E">
      <w:pPr>
        <w:pStyle w:val="Titre5"/>
        <w:rPr>
          <w:rFonts w:ascii="Calibri" w:hAnsi="Calibri" w:cs="Arial"/>
        </w:rPr>
      </w:pPr>
      <w:r w:rsidRPr="00527777">
        <w:rPr>
          <w:rFonts w:ascii="Calibri" w:hAnsi="Calibri"/>
        </w:rPr>
        <w:t>Mûrissement et protection</w:t>
      </w:r>
    </w:p>
    <w:p w14:paraId="1A635853" w14:textId="7D43C8BA" w:rsidR="0039419C" w:rsidRPr="00E567FE" w:rsidRDefault="0042393A" w:rsidP="00E567FE">
      <w:pPr>
        <w:pStyle w:val="Titre5"/>
        <w:rPr>
          <w:rFonts w:ascii="Calibri" w:hAnsi="Calibri" w:cs="Arial"/>
        </w:rPr>
      </w:pPr>
      <w:r w:rsidRPr="00527777">
        <w:rPr>
          <w:rFonts w:ascii="Calibri" w:hAnsi="Calibri"/>
        </w:rPr>
        <w:t>Coordination avec les autres travaux</w:t>
      </w:r>
    </w:p>
    <w:p w14:paraId="704019D4" w14:textId="77777777" w:rsidR="0042393A" w:rsidRPr="00527777" w:rsidRDefault="0042393A" w:rsidP="00CD177E">
      <w:pPr>
        <w:pStyle w:val="Titre2"/>
        <w:rPr>
          <w:rFonts w:ascii="Calibri" w:hAnsi="Calibri" w:cs="Arial"/>
        </w:rPr>
      </w:pPr>
      <w:r w:rsidRPr="00527777">
        <w:rPr>
          <w:rFonts w:ascii="Calibri" w:hAnsi="Calibri"/>
        </w:rPr>
        <w:t>SOUMISSIONS</w:t>
      </w:r>
    </w:p>
    <w:p w14:paraId="662BC443" w14:textId="77777777" w:rsidR="0042393A" w:rsidRPr="00527777" w:rsidRDefault="0042393A" w:rsidP="00CD177E">
      <w:pPr>
        <w:pStyle w:val="Titre3"/>
        <w:rPr>
          <w:rFonts w:ascii="Calibri" w:hAnsi="Calibri" w:cs="Arial"/>
        </w:rPr>
      </w:pPr>
      <w:r w:rsidRPr="00527777">
        <w:rPr>
          <w:rFonts w:ascii="Calibri" w:hAnsi="Calibri"/>
        </w:rPr>
        <w:t>Soumettre les devis conformément à la section </w:t>
      </w:r>
      <w:r w:rsidRPr="00527777">
        <w:rPr>
          <w:rFonts w:ascii="Calibri" w:hAnsi="Calibri"/>
          <w:highlight w:val="red"/>
        </w:rPr>
        <w:t>[</w:t>
      </w:r>
      <w:r w:rsidRPr="00527777">
        <w:rPr>
          <w:rFonts w:ascii="Calibri" w:hAnsi="Calibri"/>
        </w:rPr>
        <w:t>01 33 00 - Procédures de soumission</w:t>
      </w:r>
      <w:r w:rsidRPr="00527777">
        <w:rPr>
          <w:rFonts w:ascii="Calibri" w:hAnsi="Calibri"/>
          <w:highlight w:val="red"/>
        </w:rPr>
        <w:t>]</w:t>
      </w:r>
      <w:r w:rsidRPr="00527777">
        <w:rPr>
          <w:rFonts w:ascii="Calibri" w:hAnsi="Calibri"/>
        </w:rPr>
        <w:t xml:space="preserve"> </w:t>
      </w:r>
      <w:r w:rsidRPr="00527777">
        <w:rPr>
          <w:rFonts w:ascii="Calibri" w:hAnsi="Calibri"/>
          <w:highlight w:val="red"/>
        </w:rPr>
        <w:t>[</w:t>
      </w:r>
      <w:r w:rsidRPr="00527777">
        <w:rPr>
          <w:rFonts w:ascii="Calibri" w:hAnsi="Calibri"/>
        </w:rPr>
        <w:t>________</w:t>
      </w:r>
      <w:r w:rsidRPr="00527777">
        <w:rPr>
          <w:rFonts w:ascii="Calibri" w:hAnsi="Calibri"/>
          <w:highlight w:val="red"/>
        </w:rPr>
        <w:t>]</w:t>
      </w:r>
      <w:r w:rsidRPr="00527777">
        <w:rPr>
          <w:rFonts w:ascii="Calibri" w:hAnsi="Calibri"/>
        </w:rPr>
        <w:t>.</w:t>
      </w:r>
    </w:p>
    <w:p w14:paraId="38152E0F" w14:textId="4AC8116C" w:rsidR="0042393A" w:rsidRPr="00527777" w:rsidRDefault="0042393A" w:rsidP="00CD177E">
      <w:pPr>
        <w:pStyle w:val="Titre3"/>
        <w:rPr>
          <w:rFonts w:ascii="Calibri" w:hAnsi="Calibri" w:cs="Arial"/>
        </w:rPr>
      </w:pPr>
      <w:r w:rsidRPr="00527777">
        <w:rPr>
          <w:rFonts w:ascii="Calibri" w:hAnsi="Calibri"/>
        </w:rPr>
        <w:lastRenderedPageBreak/>
        <w:t xml:space="preserve">Renseignements sur le produit : Soumettre la fiche </w:t>
      </w:r>
      <w:r w:rsidR="00E92829">
        <w:rPr>
          <w:rFonts w:ascii="Calibri" w:hAnsi="Calibri"/>
        </w:rPr>
        <w:t>technique du produi</w:t>
      </w:r>
      <w:r w:rsidRPr="00527777">
        <w:rPr>
          <w:rFonts w:ascii="Calibri" w:hAnsi="Calibri"/>
        </w:rPr>
        <w:t>t du fabricant, y compris les propriétés physiques, les options relatives aux apparences y compris, les couleurs de série, les</w:t>
      </w:r>
      <w:r w:rsidR="00E92829">
        <w:rPr>
          <w:rFonts w:ascii="Calibri" w:hAnsi="Calibri"/>
        </w:rPr>
        <w:t xml:space="preserve"> options de</w:t>
      </w:r>
      <w:r w:rsidRPr="00527777">
        <w:rPr>
          <w:rFonts w:ascii="Calibri" w:hAnsi="Calibri"/>
        </w:rPr>
        <w:t xml:space="preserve"> texture de surface variable et le brillant de surface.</w:t>
      </w:r>
    </w:p>
    <w:p w14:paraId="1F94C89F" w14:textId="7903FCC9" w:rsidR="0042393A" w:rsidRPr="00527777" w:rsidRDefault="0042393A" w:rsidP="00CD177E">
      <w:pPr>
        <w:pStyle w:val="Titre3"/>
        <w:rPr>
          <w:rFonts w:ascii="Calibri" w:hAnsi="Calibri" w:cs="Arial"/>
        </w:rPr>
      </w:pPr>
      <w:r w:rsidRPr="00527777">
        <w:rPr>
          <w:rFonts w:ascii="Calibri" w:hAnsi="Calibri"/>
        </w:rPr>
        <w:t xml:space="preserve">Fiche </w:t>
      </w:r>
      <w:r w:rsidR="00E92829">
        <w:rPr>
          <w:rFonts w:ascii="Calibri" w:hAnsi="Calibri"/>
        </w:rPr>
        <w:t>de données de sécurité (FDS)</w:t>
      </w:r>
      <w:r w:rsidRPr="00527777">
        <w:rPr>
          <w:rFonts w:ascii="Calibri" w:hAnsi="Calibri"/>
        </w:rPr>
        <w:t xml:space="preserve"> : Soumettre la </w:t>
      </w:r>
      <w:r w:rsidR="00E92829">
        <w:rPr>
          <w:rFonts w:ascii="Calibri" w:hAnsi="Calibri"/>
        </w:rPr>
        <w:t>FDS</w:t>
      </w:r>
      <w:r w:rsidRPr="00527777">
        <w:rPr>
          <w:rFonts w:ascii="Calibri" w:hAnsi="Calibri"/>
        </w:rPr>
        <w:t xml:space="preserve"> du fabricant pour chaque produit utilisé.</w:t>
      </w:r>
    </w:p>
    <w:p w14:paraId="29E14711" w14:textId="77777777" w:rsidR="0042393A" w:rsidRPr="00527777" w:rsidRDefault="0042393A" w:rsidP="00CD177E">
      <w:pPr>
        <w:pStyle w:val="Titre3"/>
        <w:rPr>
          <w:rFonts w:ascii="Calibri" w:hAnsi="Calibri" w:cs="Arial"/>
        </w:rPr>
      </w:pPr>
      <w:r w:rsidRPr="00527777">
        <w:rPr>
          <w:rFonts w:ascii="Calibri" w:hAnsi="Calibri"/>
        </w:rPr>
        <w:t>Échantillons pour la sélection initiale : Soumettre les tableaux de couleurs du fabricant indiquant la gamme complète de couleurs disponibles pour chaque type de matériau de la couche de finition indiqué pour la sélection initiale de l'ingénieur-conseil.</w:t>
      </w:r>
    </w:p>
    <w:p w14:paraId="42701FB5" w14:textId="77777777" w:rsidR="0042393A" w:rsidRPr="00527777" w:rsidRDefault="0042393A" w:rsidP="00CD177E">
      <w:pPr>
        <w:pStyle w:val="Titre3"/>
        <w:rPr>
          <w:rFonts w:ascii="Calibri" w:hAnsi="Calibri" w:cs="Arial"/>
        </w:rPr>
      </w:pPr>
      <w:r w:rsidRPr="00527777">
        <w:rPr>
          <w:rFonts w:ascii="Calibri" w:hAnsi="Calibri"/>
        </w:rPr>
        <w:t>Échantillons pour vérification : Soumettre des exemples de chaque couleur et matériau mis en œuvre, avec la texture nécessaire pour simuler les conditions réelles, sur des échantillons représentatifs du substrat en question et comme suit pour qu'ils soient vérifiés par l'ingénieur-conseil.</w:t>
      </w:r>
    </w:p>
    <w:p w14:paraId="627D35FF" w14:textId="77777777" w:rsidR="0042393A" w:rsidRPr="00527777" w:rsidRDefault="0042393A" w:rsidP="0042393A">
      <w:pPr>
        <w:pStyle w:val="Titre4"/>
        <w:numPr>
          <w:ilvl w:val="3"/>
          <w:numId w:val="1"/>
        </w:numPr>
        <w:rPr>
          <w:rFonts w:ascii="Calibri" w:hAnsi="Calibri" w:cs="Arial"/>
        </w:rPr>
      </w:pPr>
      <w:r w:rsidRPr="00527777">
        <w:rPr>
          <w:rFonts w:ascii="Calibri" w:hAnsi="Calibri"/>
        </w:rPr>
        <w:t>Utiliser les couleurs représentatives pour la préparation des échanti</w:t>
      </w:r>
      <w:r w:rsidR="00C54CB1">
        <w:rPr>
          <w:rFonts w:ascii="Calibri" w:hAnsi="Calibri"/>
        </w:rPr>
        <w:t xml:space="preserve">llons et à des fins d'examen, </w:t>
      </w:r>
      <w:r w:rsidRPr="00527777">
        <w:rPr>
          <w:rFonts w:ascii="Calibri" w:hAnsi="Calibri"/>
        </w:rPr>
        <w:t>soumettre</w:t>
      </w:r>
      <w:r w:rsidR="00C54CB1">
        <w:rPr>
          <w:rFonts w:ascii="Calibri" w:hAnsi="Calibri"/>
        </w:rPr>
        <w:t xml:space="preserve"> à nouveau </w:t>
      </w:r>
      <w:r w:rsidRPr="00527777">
        <w:rPr>
          <w:rFonts w:ascii="Calibri" w:hAnsi="Calibri"/>
        </w:rPr>
        <w:t>jusqu'à ce que le brillant, la couleur et la texture voulus soient obtenus.</w:t>
      </w:r>
    </w:p>
    <w:p w14:paraId="788D7045" w14:textId="77777777" w:rsidR="0042393A" w:rsidRPr="00527777" w:rsidRDefault="0042393A" w:rsidP="0042393A">
      <w:pPr>
        <w:pStyle w:val="Titre4"/>
        <w:numPr>
          <w:ilvl w:val="3"/>
          <w:numId w:val="1"/>
        </w:numPr>
        <w:rPr>
          <w:rFonts w:ascii="Calibri" w:hAnsi="Calibri" w:cs="Arial"/>
        </w:rPr>
      </w:pPr>
      <w:r w:rsidRPr="00527777">
        <w:rPr>
          <w:rFonts w:ascii="Calibri" w:hAnsi="Calibri"/>
        </w:rPr>
        <w:t>Liste</w:t>
      </w:r>
      <w:r w:rsidR="00C54CB1">
        <w:rPr>
          <w:rFonts w:ascii="Calibri" w:hAnsi="Calibri"/>
        </w:rPr>
        <w:t>r les</w:t>
      </w:r>
      <w:r w:rsidRPr="00527777">
        <w:rPr>
          <w:rFonts w:ascii="Calibri" w:hAnsi="Calibri"/>
        </w:rPr>
        <w:t xml:space="preserve"> matériaux et </w:t>
      </w:r>
      <w:r w:rsidR="00C54CB1">
        <w:rPr>
          <w:rFonts w:ascii="Calibri" w:hAnsi="Calibri"/>
        </w:rPr>
        <w:t xml:space="preserve">leur </w:t>
      </w:r>
      <w:r w:rsidRPr="00527777">
        <w:rPr>
          <w:rFonts w:ascii="Calibri" w:hAnsi="Calibri"/>
        </w:rPr>
        <w:t>mise en œuvre pour chaque couche de chaque échantillon</w:t>
      </w:r>
      <w:r w:rsidR="00C54CB1">
        <w:rPr>
          <w:rFonts w:ascii="Calibri" w:hAnsi="Calibri"/>
        </w:rPr>
        <w:t xml:space="preserve"> </w:t>
      </w:r>
      <w:r w:rsidRPr="00527777">
        <w:rPr>
          <w:rFonts w:ascii="Calibri" w:hAnsi="Calibri"/>
        </w:rPr>
        <w:t>; étiqueter chaque échantillon pour identifier l'emplacement et la mise en œuvre.</w:t>
      </w:r>
    </w:p>
    <w:p w14:paraId="6518F1D6" w14:textId="77777777" w:rsidR="0042393A" w:rsidRPr="00527777" w:rsidRDefault="0042393A" w:rsidP="0042393A">
      <w:pPr>
        <w:pStyle w:val="Titre4"/>
        <w:numPr>
          <w:ilvl w:val="3"/>
          <w:numId w:val="1"/>
        </w:numPr>
        <w:rPr>
          <w:rFonts w:ascii="Calibri" w:hAnsi="Calibri" w:cs="Arial"/>
        </w:rPr>
      </w:pPr>
      <w:r w:rsidRPr="00527777">
        <w:rPr>
          <w:rFonts w:ascii="Calibri" w:hAnsi="Calibri"/>
        </w:rPr>
        <w:t>Soumettre les échantillons sur les substrats suivants pour qu'ils soient vérifiés par l'ingénieur-conseil en termes de couleur et de texture :</w:t>
      </w:r>
    </w:p>
    <w:p w14:paraId="090298CE" w14:textId="4F06FC27" w:rsidR="0042393A" w:rsidRPr="00527777" w:rsidRDefault="00235DD7" w:rsidP="00CD177E">
      <w:pPr>
        <w:pStyle w:val="Titre5"/>
        <w:rPr>
          <w:rFonts w:ascii="Calibri" w:hAnsi="Calibri" w:cs="Arial"/>
        </w:rPr>
      </w:pPr>
      <w:r>
        <w:rPr>
          <w:rFonts w:ascii="Calibri" w:hAnsi="Calibri"/>
        </w:rPr>
        <w:t>Échantillonnage sur support dur</w:t>
      </w:r>
      <w:r w:rsidR="0042393A" w:rsidRPr="00527777">
        <w:rPr>
          <w:rFonts w:ascii="Calibri" w:hAnsi="Calibri"/>
        </w:rPr>
        <w:t xml:space="preserve"> :</w:t>
      </w:r>
      <w:r w:rsidR="009620D2" w:rsidRPr="00527777">
        <w:rPr>
          <w:rFonts w:ascii="Calibri" w:hAnsi="Calibri"/>
        </w:rPr>
        <w:t xml:space="preserve"> </w:t>
      </w:r>
      <w:r w:rsidR="0042393A" w:rsidRPr="00527777">
        <w:rPr>
          <w:rFonts w:ascii="Calibri" w:hAnsi="Calibri"/>
        </w:rPr>
        <w:t>Fournir deux (2) échantillons de 100 mm² pour chaque couleur et chaque finition.</w:t>
      </w:r>
    </w:p>
    <w:p w14:paraId="43ACC631" w14:textId="77777777" w:rsidR="0042393A" w:rsidRPr="00C54CB1" w:rsidRDefault="005C0A02" w:rsidP="00C54CB1">
      <w:pPr>
        <w:pStyle w:val="SpecNote"/>
        <w:jc w:val="both"/>
        <w:rPr>
          <w:rFonts w:ascii="Calibri" w:hAnsi="Calibri" w:cs="Arial"/>
          <w:iCs/>
        </w:rPr>
      </w:pPr>
      <w:r w:rsidRPr="00C54CB1">
        <w:rPr>
          <w:rStyle w:val="Lienhypertexte"/>
          <w:rFonts w:ascii="Calibri" w:hAnsi="Calibri"/>
          <w:b/>
          <w:iCs/>
          <w:color w:val="00B0F0"/>
          <w:u w:val="none"/>
        </w:rPr>
        <w:t>NOT</w:t>
      </w:r>
      <w:r w:rsidR="00C54CB1" w:rsidRPr="00C54CB1">
        <w:rPr>
          <w:rStyle w:val="Lienhypertexte"/>
          <w:rFonts w:ascii="Calibri" w:hAnsi="Calibri"/>
          <w:b/>
          <w:iCs/>
          <w:color w:val="00B0F0"/>
          <w:u w:val="none"/>
        </w:rPr>
        <w:t>E POUR LE RÉDACTEUR DE DEVIS :</w:t>
      </w:r>
      <w:r w:rsidR="00C54CB1" w:rsidRPr="00C54CB1">
        <w:rPr>
          <w:rStyle w:val="Lienhypertexte"/>
          <w:rFonts w:ascii="Calibri" w:hAnsi="Calibri"/>
          <w:iCs/>
          <w:color w:val="00B0F0"/>
          <w:u w:val="none"/>
        </w:rPr>
        <w:t xml:space="preserve"> E</w:t>
      </w:r>
      <w:r w:rsidRPr="00C54CB1">
        <w:rPr>
          <w:rStyle w:val="Lienhypertexte"/>
          <w:rFonts w:ascii="Calibri" w:hAnsi="Calibri"/>
          <w:iCs/>
          <w:color w:val="00B0F0"/>
          <w:u w:val="none"/>
        </w:rPr>
        <w:t>ffacez le texte optionnel dans la phrase suivante si une maquette est exigée dans</w:t>
      </w:r>
      <w:r w:rsidR="00C54CB1" w:rsidRPr="00C54CB1">
        <w:rPr>
          <w:rFonts w:ascii="Calibri" w:hAnsi="Calibri" w:cs="Arial"/>
          <w:iCs/>
        </w:rPr>
        <w:t xml:space="preserve"> </w:t>
      </w:r>
      <w:r w:rsidRPr="00C54CB1">
        <w:rPr>
          <w:rStyle w:val="Lienhypertexte"/>
          <w:rFonts w:ascii="Calibri" w:hAnsi="Calibri"/>
          <w:iCs/>
          <w:color w:val="00B0F0"/>
          <w:u w:val="none"/>
        </w:rPr>
        <w:fldChar w:fldCharType="begin"/>
      </w:r>
      <w:r w:rsidRPr="00C54CB1">
        <w:rPr>
          <w:rStyle w:val="Lienhypertexte"/>
          <w:rFonts w:ascii="Calibri" w:hAnsi="Calibri"/>
          <w:iCs/>
          <w:color w:val="00B0F0"/>
          <w:u w:val="none"/>
        </w:rPr>
        <w:instrText xml:space="preserve"> REF _Ref395678079 \r \p \h  \* MERGEFORMAT </w:instrText>
      </w:r>
      <w:r w:rsidRPr="00C54CB1">
        <w:rPr>
          <w:rStyle w:val="Lienhypertexte"/>
          <w:rFonts w:ascii="Calibri" w:hAnsi="Calibri"/>
          <w:iCs/>
          <w:color w:val="00B0F0"/>
          <w:u w:val="none"/>
        </w:rPr>
      </w:r>
      <w:r w:rsidRPr="00C54CB1">
        <w:rPr>
          <w:rStyle w:val="Lienhypertexte"/>
          <w:rFonts w:ascii="Calibri" w:hAnsi="Calibri"/>
          <w:iCs/>
          <w:color w:val="00B0F0"/>
          <w:u w:val="none"/>
        </w:rPr>
        <w:fldChar w:fldCharType="separate"/>
      </w:r>
      <w:r w:rsidRPr="00C54CB1">
        <w:rPr>
          <w:rStyle w:val="Lienhypertexte"/>
          <w:rFonts w:ascii="Calibri" w:hAnsi="Calibri"/>
          <w:iCs/>
          <w:color w:val="00B0F0"/>
          <w:u w:val="none"/>
        </w:rPr>
        <w:t>1.8.3. ci-dessous</w:t>
      </w:r>
      <w:r w:rsidRPr="00C54CB1">
        <w:rPr>
          <w:rStyle w:val="Lienhypertexte"/>
          <w:rFonts w:ascii="Calibri" w:hAnsi="Calibri"/>
          <w:iCs/>
          <w:color w:val="00B0F0"/>
          <w:u w:val="none"/>
        </w:rPr>
        <w:fldChar w:fldCharType="end"/>
      </w:r>
      <w:r w:rsidR="0042393A" w:rsidRPr="00C54CB1">
        <w:rPr>
          <w:rFonts w:ascii="Calibri" w:hAnsi="Calibri"/>
          <w:iCs/>
        </w:rPr>
        <w:t>.</w:t>
      </w:r>
    </w:p>
    <w:p w14:paraId="563C17D9" w14:textId="1B481DF0" w:rsidR="0042393A" w:rsidRPr="00527777" w:rsidRDefault="0042393A" w:rsidP="0042393A">
      <w:pPr>
        <w:pStyle w:val="Titre4"/>
        <w:numPr>
          <w:ilvl w:val="3"/>
          <w:numId w:val="1"/>
        </w:numPr>
        <w:rPr>
          <w:rFonts w:ascii="Calibri" w:hAnsi="Calibri" w:cs="Arial"/>
        </w:rPr>
      </w:pPr>
      <w:r w:rsidRPr="00527777">
        <w:rPr>
          <w:rFonts w:ascii="Calibri" w:hAnsi="Calibri"/>
        </w:rPr>
        <w:t xml:space="preserve">Obtenir l'approbation écrite de l'ingénieur-conseil </w:t>
      </w:r>
      <w:r w:rsidR="00235DD7">
        <w:rPr>
          <w:rFonts w:ascii="Calibri" w:hAnsi="Calibri"/>
        </w:rPr>
        <w:t xml:space="preserve">pour les échantillons </w:t>
      </w:r>
      <w:r w:rsidRPr="00527777">
        <w:rPr>
          <w:rFonts w:ascii="Calibri" w:hAnsi="Calibri"/>
        </w:rPr>
        <w:t>avant de commencer l</w:t>
      </w:r>
      <w:r w:rsidR="00235DD7">
        <w:rPr>
          <w:rFonts w:ascii="Calibri" w:hAnsi="Calibri"/>
        </w:rPr>
        <w:t>es travaux</w:t>
      </w:r>
      <w:r w:rsidRPr="00527777">
        <w:rPr>
          <w:rFonts w:ascii="Calibri" w:hAnsi="Calibri"/>
        </w:rPr>
        <w:t xml:space="preserve"> de cette section. </w:t>
      </w:r>
      <w:r w:rsidRPr="00527777">
        <w:rPr>
          <w:rFonts w:ascii="Calibri" w:hAnsi="Calibri"/>
          <w:highlight w:val="red"/>
        </w:rPr>
        <w:t>[</w:t>
      </w:r>
      <w:r w:rsidRPr="00527777">
        <w:rPr>
          <w:rFonts w:ascii="Calibri" w:hAnsi="Calibri"/>
        </w:rPr>
        <w:t>Les échantillons acceptés constitueront la référence finale de l'approbation de la finition.</w:t>
      </w:r>
      <w:r w:rsidRPr="00527777">
        <w:rPr>
          <w:rFonts w:ascii="Calibri" w:hAnsi="Calibri"/>
          <w:highlight w:val="red"/>
        </w:rPr>
        <w:t>]</w:t>
      </w:r>
    </w:p>
    <w:p w14:paraId="5A6BB5B3" w14:textId="77777777" w:rsidR="0042393A" w:rsidRPr="00527777" w:rsidRDefault="0042393A" w:rsidP="00CD177E">
      <w:pPr>
        <w:pStyle w:val="Titre2"/>
        <w:rPr>
          <w:rFonts w:ascii="Calibri" w:hAnsi="Calibri" w:cs="Arial"/>
        </w:rPr>
      </w:pPr>
      <w:r w:rsidRPr="00527777">
        <w:rPr>
          <w:rFonts w:ascii="Calibri" w:hAnsi="Calibri"/>
        </w:rPr>
        <w:t>Soumissions de clôture</w:t>
      </w:r>
    </w:p>
    <w:p w14:paraId="71267402" w14:textId="77777777" w:rsidR="0042393A" w:rsidRPr="00527777" w:rsidRDefault="00C54CB1" w:rsidP="00CD177E">
      <w:pPr>
        <w:pStyle w:val="Titre3"/>
        <w:rPr>
          <w:rFonts w:ascii="Calibri" w:hAnsi="Calibri" w:cs="Arial"/>
        </w:rPr>
      </w:pPr>
      <w:r>
        <w:rPr>
          <w:rFonts w:ascii="Calibri" w:hAnsi="Calibri"/>
        </w:rPr>
        <w:t>Monter</w:t>
      </w:r>
      <w:r w:rsidR="0042393A" w:rsidRPr="00527777">
        <w:rPr>
          <w:rFonts w:ascii="Calibri" w:hAnsi="Calibri"/>
        </w:rPr>
        <w:t xml:space="preserve"> les soumissions de clôture conformément à la section </w:t>
      </w:r>
      <w:r w:rsidR="0042393A" w:rsidRPr="00527777">
        <w:rPr>
          <w:rFonts w:ascii="Calibri" w:hAnsi="Calibri"/>
          <w:highlight w:val="red"/>
        </w:rPr>
        <w:t>[</w:t>
      </w:r>
      <w:r w:rsidR="0042393A" w:rsidRPr="00527777">
        <w:rPr>
          <w:rFonts w:ascii="Calibri" w:hAnsi="Calibri"/>
        </w:rPr>
        <w:t>01 78 00 – Soumissions de clôture</w:t>
      </w:r>
      <w:r w:rsidR="0042393A" w:rsidRPr="00527777">
        <w:rPr>
          <w:rFonts w:ascii="Calibri" w:hAnsi="Calibri"/>
          <w:highlight w:val="red"/>
        </w:rPr>
        <w:t>]</w:t>
      </w:r>
      <w:r w:rsidR="0042393A" w:rsidRPr="00527777">
        <w:rPr>
          <w:rFonts w:ascii="Calibri" w:hAnsi="Calibri"/>
        </w:rPr>
        <w:t xml:space="preserve"> </w:t>
      </w:r>
      <w:r w:rsidR="0042393A" w:rsidRPr="00527777">
        <w:rPr>
          <w:rFonts w:ascii="Calibri" w:hAnsi="Calibri"/>
          <w:highlight w:val="red"/>
        </w:rPr>
        <w:t>[</w:t>
      </w:r>
      <w:r w:rsidR="0042393A" w:rsidRPr="00527777">
        <w:rPr>
          <w:rFonts w:ascii="Calibri" w:hAnsi="Calibri"/>
        </w:rPr>
        <w:t>01 78 23 – Mode d'emploi et données relatives à l'entretien</w:t>
      </w:r>
      <w:r w:rsidR="0042393A" w:rsidRPr="00527777">
        <w:rPr>
          <w:rFonts w:ascii="Calibri" w:hAnsi="Calibri"/>
          <w:highlight w:val="red"/>
        </w:rPr>
        <w:t>]</w:t>
      </w:r>
      <w:r w:rsidR="0042393A" w:rsidRPr="00527777">
        <w:rPr>
          <w:rFonts w:ascii="Calibri" w:hAnsi="Calibri"/>
        </w:rPr>
        <w:t xml:space="preserve"> </w:t>
      </w:r>
      <w:r w:rsidR="0042393A" w:rsidRPr="00527777">
        <w:rPr>
          <w:rFonts w:ascii="Calibri" w:hAnsi="Calibri"/>
          <w:highlight w:val="red"/>
        </w:rPr>
        <w:t>[</w:t>
      </w:r>
      <w:r w:rsidR="0042393A" w:rsidRPr="00527777">
        <w:rPr>
          <w:rFonts w:ascii="Calibri" w:hAnsi="Calibri"/>
        </w:rPr>
        <w:t>________</w:t>
      </w:r>
      <w:r w:rsidR="0042393A" w:rsidRPr="00527777">
        <w:rPr>
          <w:rFonts w:ascii="Calibri" w:hAnsi="Calibri"/>
          <w:highlight w:val="red"/>
        </w:rPr>
        <w:t>]</w:t>
      </w:r>
      <w:r w:rsidR="0042393A" w:rsidRPr="00527777">
        <w:rPr>
          <w:rFonts w:ascii="Calibri" w:hAnsi="Calibri"/>
        </w:rPr>
        <w:t>.</w:t>
      </w:r>
    </w:p>
    <w:p w14:paraId="6B3D64B7" w14:textId="77777777" w:rsidR="0042393A" w:rsidRPr="00527777" w:rsidRDefault="0042393A" w:rsidP="00CD177E">
      <w:pPr>
        <w:pStyle w:val="Titre3"/>
        <w:rPr>
          <w:rFonts w:ascii="Calibri" w:hAnsi="Calibri" w:cs="Arial"/>
        </w:rPr>
      </w:pPr>
      <w:r w:rsidRPr="00527777">
        <w:rPr>
          <w:rFonts w:ascii="Calibri" w:hAnsi="Calibri"/>
        </w:rPr>
        <w:t xml:space="preserve">Mode d'emploi et données relatives à l’entretien : Soumettre les directives écrites </w:t>
      </w:r>
      <w:r w:rsidR="00C54CB1">
        <w:rPr>
          <w:rFonts w:ascii="Calibri" w:hAnsi="Calibri"/>
        </w:rPr>
        <w:t xml:space="preserve">du fabricant </w:t>
      </w:r>
      <w:r w:rsidRPr="00527777">
        <w:rPr>
          <w:rFonts w:ascii="Calibri" w:hAnsi="Calibri"/>
        </w:rPr>
        <w:t>relativ</w:t>
      </w:r>
      <w:r w:rsidR="00C54CB1">
        <w:rPr>
          <w:rFonts w:ascii="Calibri" w:hAnsi="Calibri"/>
        </w:rPr>
        <w:t xml:space="preserve">es à l'entretien </w:t>
      </w:r>
      <w:r w:rsidRPr="00527777">
        <w:rPr>
          <w:rFonts w:ascii="Calibri" w:hAnsi="Calibri"/>
        </w:rPr>
        <w:t>pour les procédures de réparation, de nettoyage et d'entretien; veiller à inclure le nom de l'installateur d'origine et ses coordonnées.</w:t>
      </w:r>
    </w:p>
    <w:p w14:paraId="2D4DA137" w14:textId="77777777" w:rsidR="0042393A" w:rsidRPr="00527777" w:rsidRDefault="0042393A" w:rsidP="00CD177E">
      <w:pPr>
        <w:pStyle w:val="Titre2"/>
        <w:rPr>
          <w:rFonts w:ascii="Calibri" w:hAnsi="Calibri" w:cs="Arial"/>
        </w:rPr>
      </w:pPr>
      <w:r w:rsidRPr="00527777">
        <w:rPr>
          <w:rFonts w:ascii="Calibri" w:hAnsi="Calibri"/>
        </w:rPr>
        <w:lastRenderedPageBreak/>
        <w:t>ASSURANCE QUALITÉ</w:t>
      </w:r>
    </w:p>
    <w:p w14:paraId="162E81A4" w14:textId="77777777" w:rsidR="0042393A" w:rsidRPr="00527777" w:rsidRDefault="0042393A" w:rsidP="00CD177E">
      <w:pPr>
        <w:pStyle w:val="Titre3"/>
        <w:keepNext/>
        <w:rPr>
          <w:rFonts w:ascii="Calibri" w:hAnsi="Calibri" w:cs="Arial"/>
        </w:rPr>
      </w:pPr>
      <w:r w:rsidRPr="00527777">
        <w:rPr>
          <w:rFonts w:ascii="Calibri" w:hAnsi="Calibri"/>
        </w:rPr>
        <w:t>Qualifications concernant le fabricant :</w:t>
      </w:r>
    </w:p>
    <w:p w14:paraId="11302F12" w14:textId="77777777" w:rsidR="0042393A" w:rsidRPr="00527777" w:rsidRDefault="0042393A" w:rsidP="0042393A">
      <w:pPr>
        <w:pStyle w:val="Titre4"/>
        <w:numPr>
          <w:ilvl w:val="3"/>
          <w:numId w:val="1"/>
        </w:numPr>
        <w:rPr>
          <w:rFonts w:ascii="Calibri" w:hAnsi="Calibri" w:cs="Arial"/>
        </w:rPr>
      </w:pPr>
      <w:r w:rsidRPr="00527777">
        <w:rPr>
          <w:rFonts w:ascii="Calibri" w:hAnsi="Calibri"/>
        </w:rPr>
        <w:t>Le fabricant doit être certifié ISO 9001. Tous les matériaux liquides, y compris les apprêts, les résines, les agents de mûrissement, les enduits, les enduits de finition, les scellants sont fabriqués et testés dans le cadre d'un système de contrôle de la qualité ISO 9001 enregistré.</w:t>
      </w:r>
    </w:p>
    <w:p w14:paraId="008A8BC0" w14:textId="77777777" w:rsidR="0042393A" w:rsidRPr="00527777" w:rsidRDefault="0042393A" w:rsidP="00CD177E">
      <w:pPr>
        <w:pStyle w:val="Titre3"/>
        <w:keepNext/>
        <w:rPr>
          <w:rFonts w:ascii="Calibri" w:hAnsi="Calibri" w:cs="Arial"/>
        </w:rPr>
      </w:pPr>
      <w:r w:rsidRPr="00527777">
        <w:rPr>
          <w:rFonts w:ascii="Calibri" w:hAnsi="Calibri"/>
        </w:rPr>
        <w:t>Qualifications concernant l'applicateur :</w:t>
      </w:r>
    </w:p>
    <w:p w14:paraId="5E1FFFCB" w14:textId="57EF5535" w:rsidR="0042393A" w:rsidRPr="00527777" w:rsidRDefault="0042393A" w:rsidP="0042393A">
      <w:pPr>
        <w:pStyle w:val="Titre4"/>
        <w:keepNext/>
        <w:numPr>
          <w:ilvl w:val="3"/>
          <w:numId w:val="1"/>
        </w:numPr>
        <w:rPr>
          <w:rFonts w:ascii="Calibri" w:hAnsi="Calibri" w:cs="Arial"/>
        </w:rPr>
      </w:pPr>
      <w:r w:rsidRPr="00527777">
        <w:rPr>
          <w:rFonts w:ascii="Calibri" w:hAnsi="Calibri"/>
        </w:rPr>
        <w:t xml:space="preserve">Applicateurs : </w:t>
      </w:r>
      <w:r w:rsidR="00235DD7" w:rsidRPr="005C0968">
        <w:rPr>
          <w:rFonts w:ascii="Calibri" w:hAnsi="Calibri"/>
        </w:rPr>
        <w:t>Fai</w:t>
      </w:r>
      <w:r w:rsidR="00235DD7">
        <w:rPr>
          <w:rFonts w:ascii="Calibri" w:hAnsi="Calibri"/>
        </w:rPr>
        <w:t>re</w:t>
      </w:r>
      <w:r w:rsidR="00235DD7" w:rsidRPr="005C0968">
        <w:rPr>
          <w:rFonts w:ascii="Calibri" w:hAnsi="Calibri"/>
        </w:rPr>
        <w:t xml:space="preserve"> appel à des applicateurs expérimentés </w:t>
      </w:r>
      <w:r w:rsidR="00235DD7">
        <w:rPr>
          <w:rFonts w:ascii="Calibri" w:hAnsi="Calibri"/>
        </w:rPr>
        <w:t>ayant</w:t>
      </w:r>
      <w:r w:rsidR="00235DD7" w:rsidRPr="005C0968">
        <w:rPr>
          <w:rFonts w:ascii="Calibri" w:hAnsi="Calibri"/>
        </w:rPr>
        <w:t xml:space="preserve"> déjà réalisé avec succès des applications de systèmes de revêtements de sol résineux </w:t>
      </w:r>
      <w:r w:rsidR="00235DD7">
        <w:rPr>
          <w:rFonts w:ascii="Calibri" w:hAnsi="Calibri"/>
        </w:rPr>
        <w:t xml:space="preserve">actuellement </w:t>
      </w:r>
      <w:r w:rsidR="00235DD7" w:rsidRPr="005C0968">
        <w:rPr>
          <w:rFonts w:ascii="Calibri" w:hAnsi="Calibri"/>
        </w:rPr>
        <w:t xml:space="preserve">en service, dont les matériaux et l'étendue </w:t>
      </w:r>
      <w:r w:rsidR="00235DD7">
        <w:rPr>
          <w:rFonts w:ascii="Calibri" w:hAnsi="Calibri"/>
        </w:rPr>
        <w:t xml:space="preserve">des travaux </w:t>
      </w:r>
      <w:r w:rsidR="00235DD7" w:rsidRPr="005C0968">
        <w:rPr>
          <w:rFonts w:ascii="Calibri" w:hAnsi="Calibri"/>
        </w:rPr>
        <w:t>sont similaires à ceux spécifiés dans la présente section et comme suit</w:t>
      </w:r>
      <w:r w:rsidRPr="00527777">
        <w:rPr>
          <w:rFonts w:ascii="Calibri" w:hAnsi="Calibri"/>
        </w:rPr>
        <w:t>:</w:t>
      </w:r>
    </w:p>
    <w:p w14:paraId="0CA4EDAF" w14:textId="77777777" w:rsidR="0042393A" w:rsidRPr="00527777" w:rsidRDefault="0042393A" w:rsidP="00CD177E">
      <w:pPr>
        <w:pStyle w:val="Titre5"/>
        <w:rPr>
          <w:rFonts w:ascii="Calibri" w:hAnsi="Calibri" w:cs="Arial"/>
        </w:rPr>
      </w:pPr>
      <w:r w:rsidRPr="00527777">
        <w:rPr>
          <w:rFonts w:ascii="Calibri" w:hAnsi="Calibri"/>
        </w:rPr>
        <w:t>Les applicateurs devront avoir suivi le programme de formation du fabricant du revêtement de sol pour les produits spécifiés.</w:t>
      </w:r>
    </w:p>
    <w:p w14:paraId="2E3F16D6" w14:textId="77777777" w:rsidR="0042393A" w:rsidRPr="00527777" w:rsidRDefault="0042393A" w:rsidP="00CD177E">
      <w:pPr>
        <w:pStyle w:val="Titre5"/>
        <w:rPr>
          <w:rFonts w:ascii="Calibri" w:hAnsi="Calibri" w:cs="Arial"/>
        </w:rPr>
      </w:pPr>
      <w:r w:rsidRPr="00527777">
        <w:rPr>
          <w:rFonts w:ascii="Calibri" w:hAnsi="Calibri"/>
        </w:rPr>
        <w:t>Les applicateurs d</w:t>
      </w:r>
      <w:r w:rsidR="00C54CB1">
        <w:rPr>
          <w:rFonts w:ascii="Calibri" w:hAnsi="Calibri"/>
        </w:rPr>
        <w:t>evront</w:t>
      </w:r>
      <w:r w:rsidRPr="00527777">
        <w:rPr>
          <w:rFonts w:ascii="Calibri" w:hAnsi="Calibri"/>
        </w:rPr>
        <w:t xml:space="preserve"> être agréés, licenciés ou approuvés par écrit par le fabricant du revêtement de sol pour les produits spécifiés.</w:t>
      </w:r>
    </w:p>
    <w:p w14:paraId="455BD56D" w14:textId="77777777" w:rsidR="0042393A" w:rsidRPr="00527777" w:rsidRDefault="0042393A" w:rsidP="0042393A">
      <w:pPr>
        <w:pStyle w:val="Titre4"/>
        <w:numPr>
          <w:ilvl w:val="3"/>
          <w:numId w:val="1"/>
        </w:numPr>
        <w:rPr>
          <w:rFonts w:ascii="Calibri" w:hAnsi="Calibri" w:cs="Arial"/>
        </w:rPr>
      </w:pPr>
      <w:r w:rsidRPr="00527777">
        <w:rPr>
          <w:rFonts w:ascii="Calibri" w:hAnsi="Calibri"/>
        </w:rPr>
        <w:t>Expérience de l'applicateur : Au moins cinq (5) ans d'expérience dans la mise en œuvre du même genre que le système spécifié. L'applicateur doit soumettre une liste de cinq (5) projets de taille, amplitude et complexité similaires.</w:t>
      </w:r>
    </w:p>
    <w:p w14:paraId="6F178D96" w14:textId="77777777" w:rsidR="0042393A" w:rsidRPr="00527777" w:rsidRDefault="0042393A" w:rsidP="00CD177E">
      <w:pPr>
        <w:pStyle w:val="Titre3"/>
        <w:keepNext/>
        <w:rPr>
          <w:rFonts w:ascii="Calibri" w:hAnsi="Calibri" w:cs="Arial"/>
        </w:rPr>
      </w:pPr>
      <w:r w:rsidRPr="00527777">
        <w:rPr>
          <w:rFonts w:ascii="Calibri" w:hAnsi="Calibri"/>
        </w:rPr>
        <w:t>Maquette du modèle :</w:t>
      </w:r>
    </w:p>
    <w:p w14:paraId="759FAF45" w14:textId="77777777" w:rsidR="0042393A" w:rsidRPr="00527777" w:rsidRDefault="0042393A" w:rsidP="0042393A">
      <w:pPr>
        <w:pStyle w:val="Titre4"/>
        <w:numPr>
          <w:ilvl w:val="3"/>
          <w:numId w:val="1"/>
        </w:numPr>
        <w:rPr>
          <w:rFonts w:ascii="Calibri" w:hAnsi="Calibri" w:cs="Arial"/>
        </w:rPr>
      </w:pPr>
      <w:r w:rsidRPr="00527777">
        <w:rPr>
          <w:rFonts w:ascii="Calibri" w:hAnsi="Calibri"/>
        </w:rPr>
        <w:t>Construire une</w:t>
      </w:r>
      <w:r w:rsidR="00C54CB1">
        <w:rPr>
          <w:rFonts w:ascii="Calibri" w:hAnsi="Calibri"/>
        </w:rPr>
        <w:t xml:space="preserve"> (1)</w:t>
      </w:r>
      <w:r w:rsidRPr="00527777">
        <w:rPr>
          <w:rFonts w:ascii="Calibri" w:hAnsi="Calibri"/>
        </w:rPr>
        <w:t xml:space="preserve"> maquette de 10 m² (100 pi²) de chaque type et couleur de revêtement de sol à base de résine à un endroit acceptable pour l'ingénieur-conseil, afin de prouver la qualité du système fini, la conformité aux directives d'installation du fabricant et aux exigences de cette section </w:t>
      </w:r>
      <w:r w:rsidRPr="00527777">
        <w:rPr>
          <w:rFonts w:ascii="Calibri" w:hAnsi="Calibri"/>
          <w:highlight w:val="red"/>
        </w:rPr>
        <w:t>[</w:t>
      </w:r>
      <w:r w:rsidR="00C54CB1">
        <w:rPr>
          <w:rFonts w:ascii="Calibri" w:hAnsi="Calibri"/>
        </w:rPr>
        <w:t>C</w:t>
      </w:r>
      <w:r w:rsidRPr="00527777">
        <w:rPr>
          <w:rFonts w:ascii="Calibri" w:hAnsi="Calibri"/>
        </w:rPr>
        <w:t>onformément à la section 01 45 00 – Contrôle de la qualité</w:t>
      </w:r>
      <w:r w:rsidRPr="00527777">
        <w:rPr>
          <w:rFonts w:ascii="Calibri" w:hAnsi="Calibri"/>
          <w:highlight w:val="red"/>
        </w:rPr>
        <w:t>]</w:t>
      </w:r>
      <w:r w:rsidRPr="00527777">
        <w:rPr>
          <w:rFonts w:ascii="Calibri" w:hAnsi="Calibri"/>
        </w:rPr>
        <w:t>.</w:t>
      </w:r>
    </w:p>
    <w:p w14:paraId="0A13ECF8" w14:textId="77777777" w:rsidR="0042393A" w:rsidRPr="00527777" w:rsidRDefault="0042393A" w:rsidP="0042393A">
      <w:pPr>
        <w:pStyle w:val="Titre4"/>
        <w:numPr>
          <w:ilvl w:val="3"/>
          <w:numId w:val="1"/>
        </w:numPr>
        <w:rPr>
          <w:rFonts w:ascii="Calibri" w:hAnsi="Calibri" w:cs="Arial"/>
        </w:rPr>
      </w:pPr>
      <w:r w:rsidRPr="00527777">
        <w:rPr>
          <w:rFonts w:ascii="Calibri" w:hAnsi="Calibri"/>
        </w:rPr>
        <w:t>Donner à l'ingénieur-conseil les moyens d'analyser et d'accepter le projet, obtenir l'approbation écrite avant de continuer les travaux.</w:t>
      </w:r>
    </w:p>
    <w:p w14:paraId="3976A628" w14:textId="77777777" w:rsidR="0042393A" w:rsidRPr="00527777" w:rsidRDefault="0042393A" w:rsidP="0042393A">
      <w:pPr>
        <w:pStyle w:val="Titre4"/>
        <w:numPr>
          <w:ilvl w:val="3"/>
          <w:numId w:val="1"/>
        </w:numPr>
        <w:rPr>
          <w:rFonts w:ascii="Calibri" w:hAnsi="Calibri" w:cs="Arial"/>
        </w:rPr>
      </w:pPr>
      <w:r w:rsidRPr="00527777">
        <w:rPr>
          <w:rFonts w:ascii="Calibri" w:hAnsi="Calibri"/>
        </w:rPr>
        <w:t>Une fois acceptée, la maquette servira de référence minimale de qualité pour le reste des travaux de cette section. La maquette doit rester sur place pendant toute la durée des travaux.</w:t>
      </w:r>
    </w:p>
    <w:p w14:paraId="17D131FD" w14:textId="77777777" w:rsidR="0042393A" w:rsidRPr="00527777" w:rsidRDefault="0042393A" w:rsidP="00CD177E">
      <w:pPr>
        <w:pStyle w:val="Titre2"/>
        <w:rPr>
          <w:rFonts w:ascii="Calibri" w:hAnsi="Calibri" w:cs="Arial"/>
        </w:rPr>
      </w:pPr>
      <w:r w:rsidRPr="00527777">
        <w:rPr>
          <w:rFonts w:ascii="Calibri" w:hAnsi="Calibri"/>
        </w:rPr>
        <w:t>LIVRAISON, ENTREPOSAGE ET MANUTENTION</w:t>
      </w:r>
    </w:p>
    <w:p w14:paraId="4F776823" w14:textId="77777777" w:rsidR="0042393A" w:rsidRPr="00527777" w:rsidRDefault="0042393A" w:rsidP="00CD177E">
      <w:pPr>
        <w:pStyle w:val="Titre3"/>
        <w:rPr>
          <w:rFonts w:ascii="Calibri" w:hAnsi="Calibri" w:cs="Arial"/>
        </w:rPr>
      </w:pPr>
      <w:r w:rsidRPr="00527777">
        <w:rPr>
          <w:rFonts w:ascii="Calibri" w:hAnsi="Calibri"/>
        </w:rPr>
        <w:t>Livraison :</w:t>
      </w:r>
    </w:p>
    <w:p w14:paraId="32E2ED85" w14:textId="77777777" w:rsidR="0042393A" w:rsidRPr="00527777" w:rsidRDefault="00C54CB1" w:rsidP="0042393A">
      <w:pPr>
        <w:pStyle w:val="Titre4"/>
        <w:numPr>
          <w:ilvl w:val="3"/>
          <w:numId w:val="1"/>
        </w:numPr>
        <w:rPr>
          <w:rFonts w:ascii="Calibri" w:hAnsi="Calibri" w:cs="Arial"/>
        </w:rPr>
      </w:pPr>
      <w:r>
        <w:rPr>
          <w:rFonts w:ascii="Calibri" w:hAnsi="Calibri"/>
        </w:rPr>
        <w:t>Livrer les matériaux au</w:t>
      </w:r>
      <w:r w:rsidR="0042393A" w:rsidRPr="00527777">
        <w:rPr>
          <w:rFonts w:ascii="Calibri" w:hAnsi="Calibri"/>
        </w:rPr>
        <w:t xml:space="preserve"> chantier dans les cartons et les conditionnements d'origine, intacts, avec des étiquettes identifiant clairement le nom du produit, le fabricant, le lot ou le numéro de lot et la date de fabrication.</w:t>
      </w:r>
    </w:p>
    <w:p w14:paraId="46BEC2E2" w14:textId="77777777" w:rsidR="0042393A" w:rsidRPr="00527777" w:rsidRDefault="0042393A" w:rsidP="0042393A">
      <w:pPr>
        <w:pStyle w:val="Titre4"/>
        <w:numPr>
          <w:ilvl w:val="3"/>
          <w:numId w:val="1"/>
        </w:numPr>
        <w:rPr>
          <w:rFonts w:ascii="Calibri" w:hAnsi="Calibri" w:cs="Arial"/>
        </w:rPr>
      </w:pPr>
      <w:r w:rsidRPr="00527777">
        <w:rPr>
          <w:rFonts w:ascii="Calibri" w:hAnsi="Calibri"/>
        </w:rPr>
        <w:lastRenderedPageBreak/>
        <w:t>Inspecter les produits à leur réception au chantier afin de s'assurer qu'ils n'ont subi aucun dommage au cours</w:t>
      </w:r>
      <w:r w:rsidR="00C54CB1">
        <w:rPr>
          <w:rFonts w:ascii="Calibri" w:hAnsi="Calibri"/>
        </w:rPr>
        <w:t xml:space="preserve"> du transport</w:t>
      </w:r>
      <w:r w:rsidRPr="00527777">
        <w:rPr>
          <w:rFonts w:ascii="Calibri" w:hAnsi="Calibri"/>
        </w:rPr>
        <w:t xml:space="preserve">. Ne pas commencer les travaux avant d'avoir </w:t>
      </w:r>
      <w:r w:rsidR="00C54CB1">
        <w:rPr>
          <w:rFonts w:ascii="Calibri" w:hAnsi="Calibri"/>
        </w:rPr>
        <w:t xml:space="preserve">fait </w:t>
      </w:r>
      <w:r w:rsidRPr="00527777">
        <w:rPr>
          <w:rFonts w:ascii="Calibri" w:hAnsi="Calibri"/>
        </w:rPr>
        <w:t xml:space="preserve">l'inspection de la livraison. </w:t>
      </w:r>
    </w:p>
    <w:p w14:paraId="1F474174" w14:textId="77777777" w:rsidR="0042393A" w:rsidRPr="00527777" w:rsidRDefault="0042393A" w:rsidP="00CD177E">
      <w:pPr>
        <w:pStyle w:val="Titre3"/>
        <w:rPr>
          <w:rFonts w:ascii="Calibri" w:hAnsi="Calibri" w:cs="Arial"/>
        </w:rPr>
      </w:pPr>
      <w:r w:rsidRPr="00527777">
        <w:rPr>
          <w:rFonts w:ascii="Calibri" w:hAnsi="Calibri"/>
        </w:rPr>
        <w:t>Entreposage :</w:t>
      </w:r>
    </w:p>
    <w:p w14:paraId="0BA6C175" w14:textId="77777777" w:rsidR="0042393A" w:rsidRPr="00527777" w:rsidRDefault="0042393A" w:rsidP="0042393A">
      <w:pPr>
        <w:pStyle w:val="Titre4"/>
        <w:numPr>
          <w:ilvl w:val="3"/>
          <w:numId w:val="1"/>
        </w:numPr>
        <w:rPr>
          <w:rFonts w:ascii="Calibri" w:hAnsi="Calibri" w:cs="Arial"/>
        </w:rPr>
      </w:pPr>
      <w:r w:rsidRPr="00527777">
        <w:rPr>
          <w:rFonts w:ascii="Calibri" w:hAnsi="Calibri"/>
        </w:rPr>
        <w:t>Entreposer les matériaux conformément aux directives écrites du fabricant.</w:t>
      </w:r>
    </w:p>
    <w:p w14:paraId="17584F77" w14:textId="77777777" w:rsidR="0042393A" w:rsidRPr="00527777" w:rsidRDefault="0042393A" w:rsidP="0042393A">
      <w:pPr>
        <w:pStyle w:val="Titre4"/>
        <w:numPr>
          <w:ilvl w:val="3"/>
          <w:numId w:val="1"/>
        </w:numPr>
        <w:rPr>
          <w:rFonts w:ascii="Calibri" w:hAnsi="Calibri" w:cs="Arial"/>
        </w:rPr>
      </w:pPr>
      <w:r w:rsidRPr="00527777">
        <w:rPr>
          <w:rFonts w:ascii="Calibri" w:hAnsi="Calibri"/>
        </w:rPr>
        <w:t xml:space="preserve">Garder les cartons et </w:t>
      </w:r>
      <w:r w:rsidR="00C54CB1">
        <w:rPr>
          <w:rFonts w:ascii="Calibri" w:hAnsi="Calibri"/>
        </w:rPr>
        <w:t xml:space="preserve">les </w:t>
      </w:r>
      <w:r w:rsidRPr="00527777">
        <w:rPr>
          <w:rFonts w:ascii="Calibri" w:hAnsi="Calibri"/>
        </w:rPr>
        <w:t>contenants fermés jusqu'au moment de les utiliser. Les matériaux doivent être entreposés dans un endroit sec, fermé et protégé des éléments.</w:t>
      </w:r>
    </w:p>
    <w:p w14:paraId="31ED5748" w14:textId="77777777" w:rsidR="0042393A" w:rsidRPr="00527777" w:rsidRDefault="0042393A" w:rsidP="0042393A">
      <w:pPr>
        <w:pStyle w:val="Titre4"/>
        <w:numPr>
          <w:ilvl w:val="3"/>
          <w:numId w:val="1"/>
        </w:numPr>
        <w:rPr>
          <w:rFonts w:ascii="Calibri" w:hAnsi="Calibri" w:cs="Arial"/>
        </w:rPr>
      </w:pPr>
      <w:r w:rsidRPr="00527777">
        <w:rPr>
          <w:rFonts w:ascii="Calibri" w:hAnsi="Calibri"/>
        </w:rPr>
        <w:t xml:space="preserve">Ne pas exposer les matériaux à la chaleur excessive ni au gel. </w:t>
      </w:r>
    </w:p>
    <w:p w14:paraId="793A30D5" w14:textId="77777777" w:rsidR="0042393A" w:rsidRPr="00D52ED9" w:rsidRDefault="00C54CB1" w:rsidP="0042393A">
      <w:pPr>
        <w:pStyle w:val="Titre4"/>
        <w:numPr>
          <w:ilvl w:val="3"/>
          <w:numId w:val="1"/>
        </w:numPr>
        <w:rPr>
          <w:rFonts w:ascii="Calibri" w:hAnsi="Calibri" w:cs="Arial"/>
        </w:rPr>
      </w:pPr>
      <w:r>
        <w:rPr>
          <w:rFonts w:ascii="Calibri" w:hAnsi="Calibri"/>
        </w:rPr>
        <w:t>Conservation : E</w:t>
      </w:r>
      <w:r w:rsidR="0042393A" w:rsidRPr="00527777">
        <w:rPr>
          <w:rFonts w:ascii="Calibri" w:hAnsi="Calibri"/>
        </w:rPr>
        <w:t>n fonction des recommandations écrites du fabricant pour chaque matériau utilisé.</w:t>
      </w:r>
    </w:p>
    <w:p w14:paraId="487046C0" w14:textId="77777777" w:rsidR="00D52ED9" w:rsidRPr="00527777" w:rsidRDefault="00D52ED9" w:rsidP="00D52ED9">
      <w:pPr>
        <w:pStyle w:val="Titre4"/>
        <w:ind w:left="2160"/>
        <w:rPr>
          <w:rFonts w:ascii="Calibri" w:hAnsi="Calibri" w:cs="Arial"/>
        </w:rPr>
      </w:pPr>
    </w:p>
    <w:p w14:paraId="165718D5" w14:textId="77777777" w:rsidR="0042393A" w:rsidRPr="00527777" w:rsidRDefault="0042393A" w:rsidP="00CD177E">
      <w:pPr>
        <w:pStyle w:val="Titre3"/>
        <w:rPr>
          <w:rFonts w:ascii="Calibri" w:hAnsi="Calibri" w:cs="Arial"/>
        </w:rPr>
      </w:pPr>
      <w:r w:rsidRPr="00527777">
        <w:rPr>
          <w:rFonts w:ascii="Calibri" w:hAnsi="Calibri"/>
        </w:rPr>
        <w:t>Manipulation :</w:t>
      </w:r>
    </w:p>
    <w:p w14:paraId="26605821" w14:textId="5214B583" w:rsidR="0042393A" w:rsidRPr="00527777" w:rsidRDefault="0042393A" w:rsidP="0042393A">
      <w:pPr>
        <w:pStyle w:val="Titre4"/>
        <w:numPr>
          <w:ilvl w:val="3"/>
          <w:numId w:val="1"/>
        </w:numPr>
        <w:rPr>
          <w:rFonts w:ascii="Calibri" w:hAnsi="Calibri" w:cs="Arial"/>
        </w:rPr>
      </w:pPr>
      <w:r w:rsidRPr="00527777">
        <w:rPr>
          <w:rFonts w:ascii="Calibri" w:hAnsi="Calibri"/>
        </w:rPr>
        <w:t>Protéger les matériaux lors de la man</w:t>
      </w:r>
      <w:r w:rsidR="00235DD7">
        <w:rPr>
          <w:rFonts w:ascii="Calibri" w:hAnsi="Calibri"/>
        </w:rPr>
        <w:t>ipulation</w:t>
      </w:r>
      <w:r w:rsidRPr="00527777">
        <w:rPr>
          <w:rFonts w:ascii="Calibri" w:hAnsi="Calibri"/>
        </w:rPr>
        <w:t xml:space="preserve"> et de la mise en œuvre afin d'éviter tout dommage et contamination.</w:t>
      </w:r>
    </w:p>
    <w:p w14:paraId="5921BF08" w14:textId="77777777" w:rsidR="0042393A" w:rsidRPr="00527777" w:rsidRDefault="0042393A" w:rsidP="0042393A">
      <w:pPr>
        <w:pStyle w:val="Titre4"/>
        <w:numPr>
          <w:ilvl w:val="3"/>
          <w:numId w:val="1"/>
        </w:numPr>
        <w:rPr>
          <w:rFonts w:ascii="Calibri" w:hAnsi="Calibri" w:cs="Arial"/>
        </w:rPr>
      </w:pPr>
      <w:r w:rsidRPr="00527777">
        <w:rPr>
          <w:rFonts w:ascii="Calibri" w:hAnsi="Calibri"/>
        </w:rPr>
        <w:t>Préparer les matériaux pour les utiliser conformément aux directives écrites du fabricant avant la mise en œuvre.</w:t>
      </w:r>
    </w:p>
    <w:p w14:paraId="7EAA75F6" w14:textId="77777777" w:rsidR="0042393A" w:rsidRPr="00527777" w:rsidRDefault="0042393A" w:rsidP="0042393A">
      <w:pPr>
        <w:pStyle w:val="Titre4"/>
        <w:numPr>
          <w:ilvl w:val="3"/>
          <w:numId w:val="1"/>
        </w:numPr>
        <w:rPr>
          <w:rFonts w:ascii="Calibri" w:hAnsi="Calibri" w:cs="Arial"/>
        </w:rPr>
      </w:pPr>
      <w:r w:rsidRPr="00527777">
        <w:rPr>
          <w:rFonts w:ascii="Calibri" w:hAnsi="Calibri"/>
        </w:rPr>
        <w:t>Noter les numéros de lot et quantités de matériaux livrés sur le chantier ou mis en stock.</w:t>
      </w:r>
    </w:p>
    <w:p w14:paraId="6C7C5952" w14:textId="77777777" w:rsidR="0042393A" w:rsidRPr="00527777" w:rsidRDefault="0042393A" w:rsidP="00CD177E">
      <w:pPr>
        <w:pStyle w:val="Titre2"/>
        <w:rPr>
          <w:rFonts w:ascii="Calibri" w:hAnsi="Calibri" w:cs="Arial"/>
        </w:rPr>
      </w:pPr>
      <w:r w:rsidRPr="00527777">
        <w:rPr>
          <w:rFonts w:ascii="Calibri" w:hAnsi="Calibri"/>
        </w:rPr>
        <w:t>CONDITIONS AU CHANTIER</w:t>
      </w:r>
    </w:p>
    <w:p w14:paraId="797BA1D6" w14:textId="77777777" w:rsidR="0042393A" w:rsidRPr="00527777" w:rsidRDefault="0042393A" w:rsidP="00CD177E">
      <w:pPr>
        <w:pStyle w:val="Titre3"/>
        <w:rPr>
          <w:rFonts w:ascii="Calibri" w:hAnsi="Calibri" w:cs="Arial"/>
        </w:rPr>
      </w:pPr>
      <w:r w:rsidRPr="00527777">
        <w:rPr>
          <w:rFonts w:ascii="Calibri" w:hAnsi="Calibri"/>
        </w:rPr>
        <w:t>Ne pas procéder aux travaux en dehors des plages de températures et des conditions environnementales édictées dans avoir obtenu l'accord par écrit du fabricant :</w:t>
      </w:r>
    </w:p>
    <w:p w14:paraId="16FC831C" w14:textId="77777777" w:rsidR="0042393A" w:rsidRPr="00D52ED9" w:rsidRDefault="00064C45" w:rsidP="00D52ED9">
      <w:pPr>
        <w:pStyle w:val="SpecNote"/>
        <w:ind w:right="57"/>
        <w:jc w:val="both"/>
        <w:rPr>
          <w:rFonts w:ascii="Calibri" w:hAnsi="Calibri"/>
          <w:iCs/>
        </w:rPr>
      </w:pPr>
      <w:r w:rsidRPr="005F0AD7">
        <w:rPr>
          <w:rFonts w:ascii="Calibri" w:hAnsi="Calibri"/>
          <w:b/>
          <w:iCs/>
        </w:rPr>
        <w:t>NOTE POUR LE RÉDACTEUR DE DEVIS :</w:t>
      </w:r>
      <w:r w:rsidRPr="005F0AD7">
        <w:rPr>
          <w:rFonts w:ascii="Calibri" w:hAnsi="Calibri"/>
          <w:iCs/>
        </w:rPr>
        <w:t xml:space="preserve"> Point de rosée : Attention à la condensation</w:t>
      </w:r>
      <w:r w:rsidR="00C54CB1" w:rsidRPr="005F0AD7">
        <w:rPr>
          <w:rFonts w:ascii="Calibri" w:hAnsi="Calibri"/>
          <w:iCs/>
        </w:rPr>
        <w:t xml:space="preserve"> </w:t>
      </w:r>
      <w:r w:rsidRPr="005F0AD7">
        <w:rPr>
          <w:rFonts w:ascii="Calibri" w:hAnsi="Calibri"/>
          <w:iCs/>
        </w:rPr>
        <w:t xml:space="preserve">! Le substrat doit être au moins à  3 ˚C (5 ˚F) au-dessus du point de rosée mesuré pour réduire le risque de condensation qui pourrait entraîner une défaillance de l’adhérence ou la création de traces blanchâtres sur la finition du revêtement de sol. </w:t>
      </w:r>
      <w:r w:rsidR="00C54CB1" w:rsidRPr="005F0AD7">
        <w:rPr>
          <w:rFonts w:ascii="Calibri" w:hAnsi="Calibri"/>
          <w:iCs/>
        </w:rPr>
        <w:t>Attention,</w:t>
      </w:r>
      <w:r w:rsidRPr="005F0AD7">
        <w:rPr>
          <w:rFonts w:ascii="Calibri" w:hAnsi="Calibri"/>
          <w:iCs/>
        </w:rPr>
        <w:t xml:space="preserve"> la température du substrat peut être inférieure à la température ambiante</w:t>
      </w:r>
      <w:r w:rsidR="00D52ED9">
        <w:rPr>
          <w:rFonts w:ascii="Calibri" w:hAnsi="Calibri"/>
          <w:iCs/>
        </w:rPr>
        <w:t>.</w:t>
      </w:r>
    </w:p>
    <w:p w14:paraId="703E8017" w14:textId="0C219BA5" w:rsidR="0042393A" w:rsidRPr="00527777" w:rsidRDefault="0042393A" w:rsidP="0042393A">
      <w:pPr>
        <w:pStyle w:val="Titre4"/>
        <w:numPr>
          <w:ilvl w:val="3"/>
          <w:numId w:val="1"/>
        </w:numPr>
        <w:rPr>
          <w:rFonts w:ascii="Calibri" w:hAnsi="Calibri" w:cs="Arial"/>
        </w:rPr>
      </w:pPr>
      <w:r w:rsidRPr="00527777">
        <w:rPr>
          <w:rFonts w:ascii="Calibri" w:hAnsi="Calibri"/>
        </w:rPr>
        <w:t xml:space="preserve">Température du matériau : Préconditionner les matériaux pendant au moins 24 heures entre 18 </w:t>
      </w:r>
      <w:r w:rsidR="00235DD7" w:rsidRPr="00235DD7">
        <w:rPr>
          <w:rFonts w:ascii="Calibri" w:hAnsi="Calibri"/>
        </w:rPr>
        <w:t xml:space="preserve">°C </w:t>
      </w:r>
      <w:r w:rsidRPr="00527777">
        <w:rPr>
          <w:rFonts w:ascii="Calibri" w:hAnsi="Calibri"/>
        </w:rPr>
        <w:t xml:space="preserve">et 30 °C (65 </w:t>
      </w:r>
      <w:r w:rsidR="00235DD7" w:rsidRPr="00235DD7">
        <w:rPr>
          <w:rFonts w:ascii="Calibri" w:hAnsi="Calibri"/>
        </w:rPr>
        <w:t xml:space="preserve">°F </w:t>
      </w:r>
      <w:r w:rsidRPr="00527777">
        <w:rPr>
          <w:rFonts w:ascii="Calibri" w:hAnsi="Calibri"/>
        </w:rPr>
        <w:t>et 86 °F).</w:t>
      </w:r>
    </w:p>
    <w:p w14:paraId="28C4F807" w14:textId="7AE76FE7" w:rsidR="0042393A" w:rsidRPr="00527777" w:rsidRDefault="0042393A" w:rsidP="0042393A">
      <w:pPr>
        <w:pStyle w:val="Titre4"/>
        <w:numPr>
          <w:ilvl w:val="3"/>
          <w:numId w:val="1"/>
        </w:numPr>
        <w:rPr>
          <w:rFonts w:ascii="Calibri" w:hAnsi="Calibri" w:cs="Arial"/>
        </w:rPr>
      </w:pPr>
      <w:r w:rsidRPr="00527777">
        <w:rPr>
          <w:rFonts w:ascii="Calibri" w:hAnsi="Calibri"/>
        </w:rPr>
        <w:t xml:space="preserve">Température ambiante et du substrat : Minimum/Maximum </w:t>
      </w:r>
      <w:r w:rsidR="005F0AD7">
        <w:rPr>
          <w:rFonts w:ascii="Calibri" w:hAnsi="Calibri"/>
        </w:rPr>
        <w:t>= 10</w:t>
      </w:r>
      <w:r w:rsidR="00235DD7" w:rsidRPr="00235DD7">
        <w:t xml:space="preserve"> </w:t>
      </w:r>
      <w:r w:rsidR="00235DD7" w:rsidRPr="00235DD7">
        <w:rPr>
          <w:rFonts w:ascii="Calibri" w:hAnsi="Calibri"/>
        </w:rPr>
        <w:t>˚C</w:t>
      </w:r>
      <w:r w:rsidR="005F0AD7">
        <w:rPr>
          <w:rFonts w:ascii="Calibri" w:hAnsi="Calibri"/>
        </w:rPr>
        <w:t>/30 ˚C (50</w:t>
      </w:r>
      <w:r w:rsidR="00235DD7" w:rsidRPr="00235DD7">
        <w:t xml:space="preserve"> </w:t>
      </w:r>
      <w:r w:rsidR="00235DD7" w:rsidRPr="00235DD7">
        <w:rPr>
          <w:rFonts w:ascii="Calibri" w:hAnsi="Calibri"/>
        </w:rPr>
        <w:t>˚F</w:t>
      </w:r>
      <w:r w:rsidRPr="00527777">
        <w:rPr>
          <w:rFonts w:ascii="Calibri" w:hAnsi="Calibri"/>
        </w:rPr>
        <w:t>/86 ˚F).</w:t>
      </w:r>
    </w:p>
    <w:p w14:paraId="276C002F" w14:textId="77777777" w:rsidR="0042393A" w:rsidRPr="00527777" w:rsidRDefault="0042393A" w:rsidP="005F0AD7">
      <w:pPr>
        <w:pStyle w:val="Titre4"/>
        <w:numPr>
          <w:ilvl w:val="3"/>
          <w:numId w:val="1"/>
        </w:numPr>
        <w:rPr>
          <w:rFonts w:ascii="Calibri" w:hAnsi="Calibri" w:cs="Arial"/>
        </w:rPr>
      </w:pPr>
      <w:r w:rsidRPr="00527777">
        <w:rPr>
          <w:rFonts w:ascii="Calibri" w:hAnsi="Calibri"/>
        </w:rPr>
        <w:t>La température du substrat doit être d’au moins 3</w:t>
      </w:r>
      <w:r w:rsidR="005F0AD7">
        <w:rPr>
          <w:rFonts w:ascii="Calibri" w:hAnsi="Calibri"/>
        </w:rPr>
        <w:t xml:space="preserve"> </w:t>
      </w:r>
      <w:r w:rsidR="005F0AD7" w:rsidRPr="005F0AD7">
        <w:rPr>
          <w:rFonts w:ascii="Calibri" w:hAnsi="Calibri"/>
        </w:rPr>
        <w:t>˚C</w:t>
      </w:r>
      <w:r w:rsidRPr="00527777">
        <w:rPr>
          <w:rFonts w:ascii="Calibri" w:hAnsi="Calibri"/>
        </w:rPr>
        <w:t xml:space="preserve"> (5 </w:t>
      </w:r>
      <w:r w:rsidRPr="00527777">
        <w:rPr>
          <w:rFonts w:ascii="Calibri" w:hAnsi="Calibri" w:cs="Calibri"/>
        </w:rPr>
        <w:t>°</w:t>
      </w:r>
      <w:r w:rsidRPr="00527777">
        <w:rPr>
          <w:rFonts w:ascii="Calibri" w:hAnsi="Calibri"/>
        </w:rPr>
        <w:t>F) au-dessus du point de ros</w:t>
      </w:r>
      <w:r w:rsidRPr="00527777">
        <w:rPr>
          <w:rFonts w:ascii="Calibri" w:hAnsi="Calibri" w:cs="Calibri"/>
        </w:rPr>
        <w:t>é</w:t>
      </w:r>
      <w:r w:rsidRPr="00527777">
        <w:rPr>
          <w:rFonts w:ascii="Calibri" w:hAnsi="Calibri"/>
        </w:rPr>
        <w:t>e mesur</w:t>
      </w:r>
      <w:r w:rsidRPr="00527777">
        <w:rPr>
          <w:rFonts w:ascii="Calibri" w:hAnsi="Calibri" w:cs="Calibri"/>
        </w:rPr>
        <w:t>é</w:t>
      </w:r>
      <w:r w:rsidRPr="00527777">
        <w:rPr>
          <w:rFonts w:ascii="Calibri" w:hAnsi="Calibri"/>
        </w:rPr>
        <w:t>.</w:t>
      </w:r>
    </w:p>
    <w:p w14:paraId="754FC42B" w14:textId="77777777" w:rsidR="0042393A" w:rsidRPr="00527777" w:rsidRDefault="0042393A" w:rsidP="0042393A">
      <w:pPr>
        <w:pStyle w:val="Titre4"/>
        <w:numPr>
          <w:ilvl w:val="3"/>
          <w:numId w:val="1"/>
        </w:numPr>
        <w:rPr>
          <w:rFonts w:ascii="Calibri" w:hAnsi="Calibri" w:cs="Arial"/>
        </w:rPr>
      </w:pPr>
      <w:r w:rsidRPr="00527777">
        <w:rPr>
          <w:rFonts w:ascii="Calibri" w:hAnsi="Calibri"/>
        </w:rPr>
        <w:t>Toute opération de malaxage et de mise en œuvre exécutée lorsque les températures du substrat et/ou ambiantes sont inférieures à 18 ˚C (65 ˚F) aura pour effet de réduire la maniabilité du produit et de ralentir les taux de mûrissement.</w:t>
      </w:r>
    </w:p>
    <w:p w14:paraId="10258F33" w14:textId="77777777" w:rsidR="0042393A" w:rsidRPr="00527777" w:rsidRDefault="0042393A" w:rsidP="0042393A">
      <w:pPr>
        <w:pStyle w:val="Titre4"/>
        <w:numPr>
          <w:ilvl w:val="3"/>
          <w:numId w:val="1"/>
        </w:numPr>
        <w:rPr>
          <w:rFonts w:ascii="Calibri" w:hAnsi="Calibri" w:cs="Arial"/>
        </w:rPr>
      </w:pPr>
      <w:r w:rsidRPr="00527777">
        <w:rPr>
          <w:rFonts w:ascii="Calibri" w:hAnsi="Calibri"/>
        </w:rPr>
        <w:t>Humidité ambiante relative : humidité ambiante maximum 85 % (lors de la mise en œuvre et du mûrissement).</w:t>
      </w:r>
    </w:p>
    <w:p w14:paraId="0BF34876" w14:textId="77777777" w:rsidR="0042393A" w:rsidRPr="00527777" w:rsidRDefault="0042393A" w:rsidP="0042393A">
      <w:pPr>
        <w:pStyle w:val="Titre4"/>
        <w:numPr>
          <w:ilvl w:val="3"/>
          <w:numId w:val="1"/>
        </w:numPr>
        <w:rPr>
          <w:rFonts w:ascii="Calibri" w:hAnsi="Calibri" w:cs="Arial"/>
        </w:rPr>
      </w:pPr>
      <w:r w:rsidRPr="00527777">
        <w:rPr>
          <w:rFonts w:ascii="Calibri" w:hAnsi="Calibri" w:cs="Arial"/>
        </w:rPr>
        <w:fldChar w:fldCharType="begin"/>
      </w:r>
      <w:r w:rsidRPr="00527777">
        <w:rPr>
          <w:rFonts w:ascii="Calibri" w:hAnsi="Calibri" w:cs="Arial"/>
        </w:rPr>
        <w:instrText xml:space="preserve">seq level2 \h \r0 </w:instrText>
      </w:r>
      <w:r w:rsidRPr="00527777">
        <w:rPr>
          <w:rFonts w:ascii="Calibri" w:hAnsi="Calibri" w:cs="Arial"/>
        </w:rPr>
        <w:fldChar w:fldCharType="end"/>
      </w:r>
      <w:r w:rsidRPr="00527777">
        <w:rPr>
          <w:rFonts w:ascii="Calibri" w:hAnsi="Calibri"/>
        </w:rPr>
        <w:t>Mesurer et confirmer les résultats des essais acceptables pour l'humidité ambiante relative, la température du substrat et ambiante et le point de rosée.</w:t>
      </w:r>
    </w:p>
    <w:p w14:paraId="0F2F7B6F" w14:textId="77777777" w:rsidR="0042393A" w:rsidRPr="00527777" w:rsidRDefault="0042393A" w:rsidP="00CD177E">
      <w:pPr>
        <w:pStyle w:val="Titre3"/>
        <w:rPr>
          <w:rFonts w:ascii="Calibri" w:hAnsi="Calibri" w:cs="Arial"/>
        </w:rPr>
      </w:pPr>
      <w:r w:rsidRPr="00527777">
        <w:rPr>
          <w:rFonts w:ascii="Calibri" w:hAnsi="Calibri"/>
        </w:rPr>
        <w:t>Humidité du substrat :</w:t>
      </w:r>
    </w:p>
    <w:p w14:paraId="2B9F1D61" w14:textId="77777777" w:rsidR="0042393A" w:rsidRPr="00527777" w:rsidRDefault="0042393A" w:rsidP="0042393A">
      <w:pPr>
        <w:pStyle w:val="Titre4"/>
        <w:numPr>
          <w:ilvl w:val="3"/>
          <w:numId w:val="1"/>
        </w:numPr>
        <w:rPr>
          <w:rFonts w:ascii="Calibri" w:hAnsi="Calibri" w:cs="Arial"/>
        </w:rPr>
      </w:pPr>
      <w:r w:rsidRPr="00527777">
        <w:rPr>
          <w:rFonts w:ascii="Calibri" w:hAnsi="Calibri"/>
        </w:rPr>
        <w:lastRenderedPageBreak/>
        <w:t xml:space="preserve">La teneur en humidité du substrat en béton doit être ≤ 4 % par masse telle que mesurée à l'aide d'un humidimètre calibré pour le béton de type </w:t>
      </w:r>
      <w:proofErr w:type="spellStart"/>
      <w:r w:rsidRPr="00527777">
        <w:rPr>
          <w:rFonts w:ascii="Calibri" w:hAnsi="Calibri"/>
        </w:rPr>
        <w:t>Tramex</w:t>
      </w:r>
      <w:proofErr w:type="spellEnd"/>
      <w:r w:rsidRPr="00527777">
        <w:rPr>
          <w:rFonts w:ascii="Calibri" w:hAnsi="Calibri"/>
        </w:rPr>
        <w:t>® CME/</w:t>
      </w:r>
      <w:proofErr w:type="spellStart"/>
      <w:r w:rsidRPr="00527777">
        <w:rPr>
          <w:rFonts w:ascii="Calibri" w:hAnsi="Calibri"/>
        </w:rPr>
        <w:t>CMExpert</w:t>
      </w:r>
      <w:proofErr w:type="spellEnd"/>
      <w:r w:rsidRPr="00527777">
        <w:rPr>
          <w:rFonts w:ascii="Calibri" w:hAnsi="Calibri"/>
        </w:rPr>
        <w:t>.</w:t>
      </w:r>
    </w:p>
    <w:p w14:paraId="1236D3BB" w14:textId="77777777" w:rsidR="0042393A" w:rsidRPr="00527777" w:rsidRDefault="0042393A" w:rsidP="0042393A">
      <w:pPr>
        <w:pStyle w:val="Titre4"/>
        <w:numPr>
          <w:ilvl w:val="3"/>
          <w:numId w:val="1"/>
        </w:numPr>
        <w:rPr>
          <w:rFonts w:ascii="Calibri" w:hAnsi="Calibri" w:cs="Arial"/>
        </w:rPr>
      </w:pPr>
      <w:r w:rsidRPr="00527777">
        <w:rPr>
          <w:rFonts w:ascii="Calibri" w:hAnsi="Calibri"/>
        </w:rPr>
        <w:t>De plus, il est possible d'effectuer des essais d'humidité interne relative du béton conformément à la norme ASTM F2170 et les valeurs obtenues doivent être ≤ 85 %.</w:t>
      </w:r>
    </w:p>
    <w:p w14:paraId="5C6556F8" w14:textId="77777777" w:rsidR="0042393A" w:rsidRPr="00527777" w:rsidRDefault="0042393A" w:rsidP="0042393A">
      <w:pPr>
        <w:pStyle w:val="Titre4"/>
        <w:numPr>
          <w:ilvl w:val="3"/>
          <w:numId w:val="1"/>
        </w:numPr>
        <w:rPr>
          <w:rFonts w:ascii="Calibri" w:hAnsi="Calibri" w:cs="Arial"/>
        </w:rPr>
      </w:pPr>
      <w:r w:rsidRPr="00527777">
        <w:rPr>
          <w:rFonts w:ascii="Calibri" w:hAnsi="Calibri"/>
        </w:rPr>
        <w:t>Si la teneur en humidité du substrat en béton est supérieure à 4 % par masse et/ou si les résultats des essais d'humidité relative dépassent 85 % H.R., l'ingénieur-conseil pourra suggérer d'ajouter des systèmes d'atténuation d'humidité ou des apprêts tolérant l'humidité.</w:t>
      </w:r>
    </w:p>
    <w:p w14:paraId="36C63E1D" w14:textId="77777777" w:rsidR="0042393A" w:rsidRPr="00527777" w:rsidRDefault="0042393A" w:rsidP="00CD177E">
      <w:pPr>
        <w:pStyle w:val="Titre3"/>
        <w:rPr>
          <w:rFonts w:ascii="Calibri" w:hAnsi="Calibri" w:cs="Arial"/>
        </w:rPr>
      </w:pPr>
      <w:r w:rsidRPr="00527777">
        <w:rPr>
          <w:rFonts w:ascii="Calibri" w:hAnsi="Calibri"/>
        </w:rPr>
        <w:t>Fournir les services publics temporaires, notamment l'électricité, l'eau, un système de ventilation temporaire et l'éclairage dont se servira l'applicateur.</w:t>
      </w:r>
    </w:p>
    <w:p w14:paraId="6E49A617" w14:textId="77777777" w:rsidR="0042393A" w:rsidRPr="00527777" w:rsidRDefault="0042393A" w:rsidP="00CD177E">
      <w:pPr>
        <w:pStyle w:val="Titre3"/>
        <w:rPr>
          <w:rFonts w:ascii="Calibri" w:hAnsi="Calibri" w:cs="Arial"/>
        </w:rPr>
      </w:pPr>
      <w:r w:rsidRPr="00527777">
        <w:rPr>
          <w:rFonts w:ascii="Calibri" w:hAnsi="Calibri"/>
        </w:rPr>
        <w:t>Maintenir une température ambiante supérieure pendant les 48 heures précédant et suivant la mise en œuvre ou jusqu'au mûrissement complet. Température minimum de 10 °C (50 °F) et température maximum de 30 °C (85 °F). Ne pas appliquer le produit lorsque les températures (ambiante et du substrat) augmentent.</w:t>
      </w:r>
    </w:p>
    <w:p w14:paraId="1A75AC1B" w14:textId="77777777" w:rsidR="0042393A" w:rsidRPr="00527777" w:rsidRDefault="0042393A" w:rsidP="00CD177E">
      <w:pPr>
        <w:pStyle w:val="Titre3"/>
        <w:rPr>
          <w:rFonts w:ascii="Calibri" w:hAnsi="Calibri" w:cs="Arial"/>
        </w:rPr>
      </w:pPr>
      <w:r w:rsidRPr="00527777">
        <w:rPr>
          <w:rFonts w:ascii="Calibri" w:hAnsi="Calibri"/>
        </w:rPr>
        <w:t>Installer des dispositifs de protection et de signalisation appropriés aux entrées du chantier afin d'empêcher la circulation et l'intervention des autres corps de métier dans la zone de travail pendant l’application et le mûrissement du revêtement de sol.</w:t>
      </w:r>
    </w:p>
    <w:p w14:paraId="2F584314" w14:textId="77777777" w:rsidR="0042393A" w:rsidRPr="00527777" w:rsidRDefault="0042393A" w:rsidP="00CD177E">
      <w:pPr>
        <w:pStyle w:val="Titre3"/>
        <w:rPr>
          <w:rFonts w:ascii="Calibri" w:hAnsi="Calibri" w:cs="Arial"/>
        </w:rPr>
      </w:pPr>
      <w:r w:rsidRPr="00527777">
        <w:rPr>
          <w:rFonts w:ascii="Calibri" w:hAnsi="Calibri"/>
        </w:rPr>
        <w:t>Veiller à ce que la ventilation et la circulation d'air soient suffisantes dans la zone de travail.</w:t>
      </w:r>
    </w:p>
    <w:p w14:paraId="681223BD" w14:textId="77777777" w:rsidR="0042393A" w:rsidRPr="00527777" w:rsidRDefault="0042393A" w:rsidP="00CD177E">
      <w:pPr>
        <w:pStyle w:val="Titre2"/>
        <w:rPr>
          <w:rFonts w:ascii="Calibri" w:hAnsi="Calibri" w:cs="Arial"/>
        </w:rPr>
      </w:pPr>
      <w:r w:rsidRPr="00527777">
        <w:rPr>
          <w:rFonts w:ascii="Calibri" w:hAnsi="Calibri"/>
        </w:rPr>
        <w:t>GARANTIE</w:t>
      </w:r>
    </w:p>
    <w:p w14:paraId="1AF202D2" w14:textId="77777777" w:rsidR="0042393A" w:rsidRPr="00527777" w:rsidRDefault="0042393A" w:rsidP="00CD177E">
      <w:pPr>
        <w:pStyle w:val="Titre3"/>
        <w:rPr>
          <w:rFonts w:ascii="Calibri" w:hAnsi="Calibri" w:cs="Arial"/>
        </w:rPr>
      </w:pPr>
      <w:r w:rsidRPr="00527777">
        <w:rPr>
          <w:rFonts w:ascii="Calibri" w:hAnsi="Calibri"/>
        </w:rPr>
        <w:t>Soumettre les détails relatifs à la garantie conformément à la section </w:t>
      </w:r>
      <w:r w:rsidRPr="00527777">
        <w:rPr>
          <w:rFonts w:ascii="Calibri" w:hAnsi="Calibri"/>
          <w:highlight w:val="red"/>
        </w:rPr>
        <w:t>[</w:t>
      </w:r>
      <w:r w:rsidRPr="00527777">
        <w:rPr>
          <w:rFonts w:ascii="Calibri" w:hAnsi="Calibri"/>
        </w:rPr>
        <w:t>01 77 00 – Procédures de clôture</w:t>
      </w:r>
      <w:r w:rsidRPr="00527777">
        <w:rPr>
          <w:rFonts w:ascii="Calibri" w:hAnsi="Calibri"/>
          <w:highlight w:val="red"/>
        </w:rPr>
        <w:t>]</w:t>
      </w:r>
      <w:r w:rsidRPr="00527777">
        <w:rPr>
          <w:rFonts w:ascii="Calibri" w:hAnsi="Calibri"/>
        </w:rPr>
        <w:t xml:space="preserve"> </w:t>
      </w:r>
      <w:r w:rsidRPr="00527777">
        <w:rPr>
          <w:rFonts w:ascii="Calibri" w:hAnsi="Calibri"/>
          <w:highlight w:val="red"/>
        </w:rPr>
        <w:t>[</w:t>
      </w:r>
      <w:r w:rsidRPr="00527777">
        <w:rPr>
          <w:rFonts w:ascii="Calibri" w:hAnsi="Calibri"/>
        </w:rPr>
        <w:t>________</w:t>
      </w:r>
      <w:r w:rsidRPr="00527777">
        <w:rPr>
          <w:rFonts w:ascii="Calibri" w:hAnsi="Calibri"/>
          <w:highlight w:val="red"/>
        </w:rPr>
        <w:t>]</w:t>
      </w:r>
      <w:r w:rsidRPr="00527777">
        <w:rPr>
          <w:rFonts w:ascii="Calibri" w:hAnsi="Calibri"/>
        </w:rPr>
        <w:t>.</w:t>
      </w:r>
    </w:p>
    <w:p w14:paraId="5163011D" w14:textId="77777777" w:rsidR="0042393A" w:rsidRPr="00527777" w:rsidRDefault="0042393A" w:rsidP="00CD177E">
      <w:pPr>
        <w:pStyle w:val="Titre3"/>
        <w:rPr>
          <w:rFonts w:ascii="Calibri" w:hAnsi="Calibri" w:cs="Arial"/>
        </w:rPr>
      </w:pPr>
      <w:r w:rsidRPr="00527777">
        <w:rPr>
          <w:rFonts w:ascii="Calibri" w:hAnsi="Calibri"/>
        </w:rPr>
        <w:t xml:space="preserve">Soumettre la garantie écrite de l'applicateur, signée et émise au nom du propriétaire garantissant l'ouvrage de cette section contre tout vice de main-d'œuvre et de matériaux pendant une période d'un (1) an à partir de la date de l'achèvement substantiel de l'ouvrage. </w:t>
      </w:r>
    </w:p>
    <w:p w14:paraId="5E2E92AB" w14:textId="77777777" w:rsidR="0042393A" w:rsidRPr="00527777" w:rsidRDefault="0042393A" w:rsidP="00CD177E">
      <w:pPr>
        <w:pStyle w:val="Titre1"/>
        <w:rPr>
          <w:rFonts w:ascii="Calibri" w:hAnsi="Calibri" w:cs="Arial"/>
        </w:rPr>
      </w:pPr>
      <w:r w:rsidRPr="00527777">
        <w:rPr>
          <w:rFonts w:ascii="Calibri" w:hAnsi="Calibri"/>
        </w:rPr>
        <w:t>Produits</w:t>
      </w:r>
    </w:p>
    <w:p w14:paraId="3BBDA1DB" w14:textId="77777777" w:rsidR="0042393A" w:rsidRPr="00527777" w:rsidRDefault="0042393A" w:rsidP="00CD177E">
      <w:pPr>
        <w:pStyle w:val="Titre2"/>
        <w:rPr>
          <w:rFonts w:ascii="Calibri" w:hAnsi="Calibri" w:cs="Arial"/>
        </w:rPr>
      </w:pPr>
      <w:r w:rsidRPr="00527777">
        <w:rPr>
          <w:rFonts w:ascii="Calibri" w:hAnsi="Calibri"/>
        </w:rPr>
        <w:t>FABRICANT</w:t>
      </w:r>
    </w:p>
    <w:p w14:paraId="74F7326F" w14:textId="77777777" w:rsidR="0042393A" w:rsidRPr="005F0AD7" w:rsidRDefault="005F0AD7" w:rsidP="005F0AD7">
      <w:pPr>
        <w:pStyle w:val="Titre3"/>
        <w:rPr>
          <w:rFonts w:ascii="Calibri" w:hAnsi="Calibri"/>
        </w:rPr>
      </w:pPr>
      <w:r w:rsidRPr="005F0AD7">
        <w:rPr>
          <w:rFonts w:ascii="Calibri" w:hAnsi="Calibri"/>
        </w:rPr>
        <w:t>Fabricant (base de conception) : Sika Canada inc., 601, avenue Delmar - Pointe-Claire (QC) H9R 4A9 Tél. : (514) 697-2610 / Téléc. : (514) 697-3087 – Sit</w:t>
      </w:r>
      <w:r>
        <w:rPr>
          <w:rFonts w:ascii="Calibri" w:hAnsi="Calibri"/>
        </w:rPr>
        <w:t xml:space="preserve">e Internet : </w:t>
      </w:r>
      <w:hyperlink r:id="rId9" w:history="1">
        <w:r w:rsidRPr="007E60E1">
          <w:rPr>
            <w:rStyle w:val="Lienhypertexte"/>
            <w:rFonts w:ascii="Calibri" w:hAnsi="Calibri"/>
          </w:rPr>
          <w:t>http://www.sika.ca</w:t>
        </w:r>
      </w:hyperlink>
      <w:r w:rsidR="0042393A" w:rsidRPr="005F0AD7">
        <w:rPr>
          <w:rFonts w:ascii="Calibri" w:hAnsi="Calibri"/>
        </w:rPr>
        <w:t>.</w:t>
      </w:r>
    </w:p>
    <w:p w14:paraId="4A56D166" w14:textId="77777777" w:rsidR="0042393A" w:rsidRPr="00527777" w:rsidRDefault="0042393A" w:rsidP="00CD177E">
      <w:pPr>
        <w:pStyle w:val="Titre3"/>
        <w:rPr>
          <w:rFonts w:ascii="Calibri" w:hAnsi="Calibri" w:cs="Arial"/>
        </w:rPr>
      </w:pPr>
      <w:r w:rsidRPr="00527777">
        <w:rPr>
          <w:rFonts w:ascii="Calibri" w:hAnsi="Calibri"/>
        </w:rPr>
        <w:t>Substitutions : L'ingénieur-conseil peut considérer d'autres fabricants ayant des produits similaires à ce</w:t>
      </w:r>
      <w:r w:rsidR="008B555F">
        <w:rPr>
          <w:rFonts w:ascii="Calibri" w:hAnsi="Calibri"/>
        </w:rPr>
        <w:t>ux du fabricant de la base de</w:t>
      </w:r>
      <w:r w:rsidRPr="00527777">
        <w:rPr>
          <w:rFonts w:ascii="Calibri" w:hAnsi="Calibri"/>
        </w:rPr>
        <w:t xml:space="preserve"> conception répertoriés ci-dessus lors de la période de construction, à condition qu'ils répondent aux exigences en termes de performance </w:t>
      </w:r>
      <w:r w:rsidRPr="00527777">
        <w:rPr>
          <w:rFonts w:ascii="Calibri" w:hAnsi="Calibri"/>
          <w:highlight w:val="red"/>
        </w:rPr>
        <w:t>[</w:t>
      </w:r>
      <w:r w:rsidRPr="00527777">
        <w:rPr>
          <w:rFonts w:ascii="Calibri" w:hAnsi="Calibri"/>
        </w:rPr>
        <w:t>et d'esthétique</w:t>
      </w:r>
      <w:r w:rsidRPr="00527777">
        <w:rPr>
          <w:rFonts w:ascii="Calibri" w:hAnsi="Calibri"/>
          <w:highlight w:val="red"/>
        </w:rPr>
        <w:t>]</w:t>
      </w:r>
      <w:r w:rsidRPr="00527777">
        <w:rPr>
          <w:rFonts w:ascii="Calibri" w:hAnsi="Calibri"/>
        </w:rPr>
        <w:t xml:space="preserve"> établis par les produits susnommés. Monter les soumissions pour les substitutions conformément à la </w:t>
      </w:r>
      <w:r w:rsidRPr="00527777">
        <w:rPr>
          <w:rFonts w:ascii="Calibri" w:hAnsi="Calibri"/>
          <w:highlight w:val="red"/>
        </w:rPr>
        <w:t>[</w:t>
      </w:r>
      <w:r w:rsidRPr="00527777">
        <w:rPr>
          <w:rFonts w:ascii="Calibri" w:hAnsi="Calibri"/>
        </w:rPr>
        <w:t>Section 01 25 00 – Procédures de substitution</w:t>
      </w:r>
      <w:r w:rsidRPr="00527777">
        <w:rPr>
          <w:rFonts w:ascii="Calibri" w:hAnsi="Calibri"/>
          <w:highlight w:val="red"/>
        </w:rPr>
        <w:t>]</w:t>
      </w:r>
      <w:r w:rsidRPr="00527777">
        <w:rPr>
          <w:rFonts w:ascii="Calibri" w:hAnsi="Calibri"/>
        </w:rPr>
        <w:t xml:space="preserve"> </w:t>
      </w:r>
      <w:r w:rsidRPr="00527777">
        <w:rPr>
          <w:rFonts w:ascii="Calibri" w:hAnsi="Calibri"/>
          <w:highlight w:val="red"/>
        </w:rPr>
        <w:t>[</w:t>
      </w:r>
      <w:r w:rsidRPr="00527777">
        <w:rPr>
          <w:rFonts w:ascii="Calibri" w:hAnsi="Calibri"/>
        </w:rPr>
        <w:t>________</w:t>
      </w:r>
      <w:r w:rsidRPr="00527777">
        <w:rPr>
          <w:rFonts w:ascii="Calibri" w:hAnsi="Calibri"/>
          <w:highlight w:val="red"/>
        </w:rPr>
        <w:t>]</w:t>
      </w:r>
      <w:r w:rsidRPr="00527777">
        <w:rPr>
          <w:rFonts w:ascii="Calibri" w:hAnsi="Calibri"/>
        </w:rPr>
        <w:t xml:space="preserve"> avant de commencer l'ouvrage de cette section :</w:t>
      </w:r>
    </w:p>
    <w:p w14:paraId="7FAC004E" w14:textId="77777777" w:rsidR="0042393A" w:rsidRPr="00527777" w:rsidRDefault="0042393A" w:rsidP="00CD177E">
      <w:pPr>
        <w:pStyle w:val="Titre2"/>
        <w:rPr>
          <w:rFonts w:ascii="Calibri" w:hAnsi="Calibri" w:cs="Arial"/>
        </w:rPr>
      </w:pPr>
      <w:r w:rsidRPr="00527777">
        <w:rPr>
          <w:rFonts w:ascii="Calibri" w:hAnsi="Calibri"/>
        </w:rPr>
        <w:lastRenderedPageBreak/>
        <w:t>Matériaux</w:t>
      </w:r>
    </w:p>
    <w:p w14:paraId="0494B0C4" w14:textId="77777777" w:rsidR="0042393A" w:rsidRPr="00527777" w:rsidRDefault="0042393A" w:rsidP="00CD177E">
      <w:pPr>
        <w:pStyle w:val="Titre3"/>
        <w:numPr>
          <w:ilvl w:val="0"/>
          <w:numId w:val="2"/>
        </w:numPr>
        <w:ind w:hanging="720"/>
        <w:rPr>
          <w:rFonts w:ascii="Calibri" w:hAnsi="Calibri" w:cs="Arial"/>
        </w:rPr>
      </w:pPr>
      <w:r w:rsidRPr="00527777">
        <w:rPr>
          <w:rFonts w:ascii="Calibri" w:hAnsi="Calibri"/>
        </w:rPr>
        <w:t>Système de revêtement de sol à base de résine :</w:t>
      </w:r>
      <w:r w:rsidR="009620D2" w:rsidRPr="00527777">
        <w:rPr>
          <w:rFonts w:ascii="Calibri" w:hAnsi="Calibri"/>
        </w:rPr>
        <w:t xml:space="preserve"> </w:t>
      </w:r>
      <w:r w:rsidRPr="00527777">
        <w:rPr>
          <w:rFonts w:ascii="Calibri" w:hAnsi="Calibri"/>
        </w:rPr>
        <w:t>système de revêtement de sol époxy, de couleur unie, à haute teneur en solides, à faible odeur, à prise rapide, riche en résine, épandu et scellé, texturé et à haute résistance aux produits chimiques</w:t>
      </w:r>
      <w:r w:rsidR="005F0AD7">
        <w:rPr>
          <w:rFonts w:ascii="Calibri" w:hAnsi="Calibri"/>
        </w:rPr>
        <w:t>, avec les propriétés suivantes</w:t>
      </w:r>
      <w:r w:rsidRPr="00527777">
        <w:rPr>
          <w:rFonts w:ascii="Calibri" w:hAnsi="Calibri"/>
        </w:rPr>
        <w:t xml:space="preserve"> : </w:t>
      </w:r>
    </w:p>
    <w:p w14:paraId="574E0F91" w14:textId="77777777" w:rsidR="0042393A" w:rsidRPr="00527777" w:rsidRDefault="0042393A" w:rsidP="0042393A">
      <w:pPr>
        <w:pStyle w:val="Titre4"/>
        <w:numPr>
          <w:ilvl w:val="3"/>
          <w:numId w:val="1"/>
        </w:numPr>
        <w:rPr>
          <w:rFonts w:ascii="Calibri" w:hAnsi="Calibri" w:cs="Arial"/>
        </w:rPr>
      </w:pPr>
      <w:r w:rsidRPr="00527777">
        <w:rPr>
          <w:rFonts w:ascii="Calibri" w:hAnsi="Calibri"/>
        </w:rPr>
        <w:t>Épaisseur d'application :</w:t>
      </w:r>
    </w:p>
    <w:p w14:paraId="68B808A3" w14:textId="2BBF648B" w:rsidR="0042393A" w:rsidRPr="00527777" w:rsidRDefault="0042393A" w:rsidP="00CD177E">
      <w:pPr>
        <w:pStyle w:val="Titre5"/>
        <w:rPr>
          <w:rFonts w:ascii="Calibri" w:hAnsi="Calibri" w:cs="Arial"/>
        </w:rPr>
      </w:pPr>
      <w:r w:rsidRPr="00527777">
        <w:rPr>
          <w:rFonts w:ascii="Calibri" w:hAnsi="Calibri"/>
        </w:rPr>
        <w:t xml:space="preserve">Couche d’apprêt : 203 µm (8 mil) </w:t>
      </w:r>
      <w:r w:rsidR="005F0AD7">
        <w:rPr>
          <w:rFonts w:ascii="Calibri" w:hAnsi="Calibri"/>
        </w:rPr>
        <w:t>(</w:t>
      </w:r>
      <w:r w:rsidRPr="00527777">
        <w:rPr>
          <w:rFonts w:ascii="Calibri" w:hAnsi="Calibri"/>
        </w:rPr>
        <w:t>e.f.m.</w:t>
      </w:r>
      <w:r w:rsidR="005F0AD7">
        <w:rPr>
          <w:rFonts w:ascii="Calibri" w:hAnsi="Calibri"/>
        </w:rPr>
        <w:t>)</w:t>
      </w:r>
    </w:p>
    <w:p w14:paraId="773042AF" w14:textId="26D1CC4C" w:rsidR="0042393A" w:rsidRPr="00235DD7" w:rsidRDefault="0042393A" w:rsidP="00CD177E">
      <w:pPr>
        <w:pStyle w:val="Titre5"/>
        <w:rPr>
          <w:rFonts w:ascii="Calibri" w:hAnsi="Calibri" w:cs="Arial"/>
        </w:rPr>
      </w:pPr>
      <w:r w:rsidRPr="00235DD7">
        <w:rPr>
          <w:rFonts w:ascii="Calibri" w:hAnsi="Calibri"/>
        </w:rPr>
        <w:t xml:space="preserve">Couche </w:t>
      </w:r>
      <w:r w:rsidR="00235DD7">
        <w:rPr>
          <w:rFonts w:ascii="Calibri" w:hAnsi="Calibri"/>
        </w:rPr>
        <w:t>de fond</w:t>
      </w:r>
      <w:r w:rsidRPr="00235DD7">
        <w:rPr>
          <w:rFonts w:ascii="Calibri" w:hAnsi="Calibri"/>
        </w:rPr>
        <w:t xml:space="preserve"> : </w:t>
      </w:r>
      <w:r w:rsidR="00235DD7" w:rsidRPr="00235DD7">
        <w:rPr>
          <w:rFonts w:ascii="Calibri" w:hAnsi="Calibri"/>
        </w:rPr>
        <w:t>8</w:t>
      </w:r>
      <w:r w:rsidRPr="00235DD7">
        <w:rPr>
          <w:rFonts w:ascii="Calibri" w:hAnsi="Calibri"/>
        </w:rPr>
        <w:t>8</w:t>
      </w:r>
      <w:r w:rsidR="004A6C1D" w:rsidRPr="00235DD7">
        <w:rPr>
          <w:rFonts w:ascii="Calibri" w:hAnsi="Calibri"/>
        </w:rPr>
        <w:t>9 µm (3</w:t>
      </w:r>
      <w:r w:rsidRPr="00235DD7">
        <w:rPr>
          <w:rFonts w:ascii="Calibri" w:hAnsi="Calibri"/>
        </w:rPr>
        <w:t xml:space="preserve">5 mil) </w:t>
      </w:r>
      <w:r w:rsidR="005F0AD7" w:rsidRPr="00235DD7">
        <w:rPr>
          <w:rFonts w:ascii="Calibri" w:hAnsi="Calibri"/>
        </w:rPr>
        <w:t>(</w:t>
      </w:r>
      <w:r w:rsidRPr="00235DD7">
        <w:rPr>
          <w:rFonts w:ascii="Calibri" w:hAnsi="Calibri"/>
        </w:rPr>
        <w:t>e.f.m.</w:t>
      </w:r>
      <w:r w:rsidR="005F0AD7" w:rsidRPr="00235DD7">
        <w:rPr>
          <w:rFonts w:ascii="Calibri" w:hAnsi="Calibri"/>
        </w:rPr>
        <w:t>)</w:t>
      </w:r>
      <w:r w:rsidR="004A6C1D" w:rsidRPr="00235DD7">
        <w:rPr>
          <w:rFonts w:ascii="Calibri" w:hAnsi="Calibri"/>
        </w:rPr>
        <w:t xml:space="preserve"> + </w:t>
      </w:r>
      <w:r w:rsidR="00235DD7" w:rsidRPr="00235DD7">
        <w:rPr>
          <w:rFonts w:ascii="Calibri" w:hAnsi="Calibri"/>
        </w:rPr>
        <w:t>épandage de granulat</w:t>
      </w:r>
      <w:r w:rsidR="00235DD7">
        <w:rPr>
          <w:rFonts w:ascii="Calibri" w:hAnsi="Calibri"/>
        </w:rPr>
        <w:t>s</w:t>
      </w:r>
      <w:r w:rsidR="00235DD7" w:rsidRPr="00235DD7">
        <w:rPr>
          <w:rFonts w:ascii="Calibri" w:hAnsi="Calibri"/>
        </w:rPr>
        <w:t xml:space="preserve"> de quartz</w:t>
      </w:r>
    </w:p>
    <w:p w14:paraId="117B1BE1" w14:textId="1E3FD7D7" w:rsidR="0042393A" w:rsidRPr="00527777" w:rsidRDefault="0042393A" w:rsidP="00CD177E">
      <w:pPr>
        <w:pStyle w:val="Titre5"/>
        <w:rPr>
          <w:rFonts w:ascii="Calibri" w:hAnsi="Calibri" w:cs="Arial"/>
        </w:rPr>
      </w:pPr>
      <w:r w:rsidRPr="00527777">
        <w:rPr>
          <w:rFonts w:ascii="Calibri" w:hAnsi="Calibri"/>
        </w:rPr>
        <w:t xml:space="preserve">Couche de finition : 254 µm (10 mil) </w:t>
      </w:r>
      <w:r w:rsidR="005F0AD7">
        <w:rPr>
          <w:rFonts w:ascii="Calibri" w:hAnsi="Calibri"/>
        </w:rPr>
        <w:t>(</w:t>
      </w:r>
      <w:r w:rsidRPr="00527777">
        <w:rPr>
          <w:rFonts w:ascii="Calibri" w:hAnsi="Calibri"/>
        </w:rPr>
        <w:t>e.f.m.</w:t>
      </w:r>
      <w:r w:rsidR="005F0AD7">
        <w:rPr>
          <w:rFonts w:ascii="Calibri" w:hAnsi="Calibri"/>
        </w:rPr>
        <w:t>)</w:t>
      </w:r>
    </w:p>
    <w:p w14:paraId="3AE93438" w14:textId="77777777" w:rsidR="0042393A" w:rsidRPr="00527777" w:rsidRDefault="0042393A" w:rsidP="0042393A">
      <w:pPr>
        <w:pStyle w:val="Titre4"/>
        <w:numPr>
          <w:ilvl w:val="3"/>
          <w:numId w:val="1"/>
        </w:numPr>
        <w:rPr>
          <w:rFonts w:ascii="Calibri" w:hAnsi="Calibri" w:cs="Arial"/>
        </w:rPr>
      </w:pPr>
      <w:r w:rsidRPr="00527777">
        <w:rPr>
          <w:rFonts w:ascii="Calibri" w:hAnsi="Calibri"/>
        </w:rPr>
        <w:t>Rési</w:t>
      </w:r>
      <w:r w:rsidR="002814B7">
        <w:rPr>
          <w:rFonts w:ascii="Calibri" w:hAnsi="Calibri"/>
        </w:rPr>
        <w:t>stance à la flexion : 45 MPa (6</w:t>
      </w:r>
      <w:r w:rsidRPr="00527777">
        <w:rPr>
          <w:rFonts w:ascii="Calibri" w:hAnsi="Calibri"/>
        </w:rPr>
        <w:t>572 lb/po²)</w:t>
      </w:r>
      <w:r w:rsidR="005F0AD7">
        <w:rPr>
          <w:rFonts w:ascii="Calibri" w:hAnsi="Calibri"/>
        </w:rPr>
        <w:t>,</w:t>
      </w:r>
      <w:r w:rsidRPr="00527777">
        <w:rPr>
          <w:rFonts w:ascii="Calibri" w:hAnsi="Calibri"/>
        </w:rPr>
        <w:t xml:space="preserve"> conformément à la norme ASTM D638</w:t>
      </w:r>
    </w:p>
    <w:p w14:paraId="1F852C00" w14:textId="77777777" w:rsidR="0042393A" w:rsidRPr="00527777" w:rsidRDefault="0042393A" w:rsidP="0042393A">
      <w:pPr>
        <w:pStyle w:val="Titre4"/>
        <w:numPr>
          <w:ilvl w:val="3"/>
          <w:numId w:val="1"/>
        </w:numPr>
        <w:rPr>
          <w:rFonts w:ascii="Calibri" w:hAnsi="Calibri" w:cs="Arial"/>
        </w:rPr>
      </w:pPr>
      <w:r w:rsidRPr="00527777">
        <w:rPr>
          <w:rFonts w:ascii="Calibri" w:hAnsi="Calibri"/>
        </w:rPr>
        <w:t>Résistance à l'arrachement : 2,7 MPa (392 lb/po²)</w:t>
      </w:r>
      <w:r w:rsidR="005F0AD7">
        <w:rPr>
          <w:rFonts w:ascii="Calibri" w:hAnsi="Calibri"/>
        </w:rPr>
        <w:t>,</w:t>
      </w:r>
      <w:r w:rsidRPr="00527777">
        <w:rPr>
          <w:rFonts w:ascii="Calibri" w:hAnsi="Calibri"/>
        </w:rPr>
        <w:t xml:space="preserve"> con</w:t>
      </w:r>
      <w:r w:rsidR="005F0AD7">
        <w:rPr>
          <w:rFonts w:ascii="Calibri" w:hAnsi="Calibri"/>
        </w:rPr>
        <w:t>formément à la norme ASTM D4541</w:t>
      </w:r>
    </w:p>
    <w:p w14:paraId="52F5C5CE" w14:textId="77777777" w:rsidR="0042393A" w:rsidRPr="00527777" w:rsidRDefault="0042393A" w:rsidP="0042393A">
      <w:pPr>
        <w:pStyle w:val="Titre4"/>
        <w:numPr>
          <w:ilvl w:val="3"/>
          <w:numId w:val="1"/>
        </w:numPr>
        <w:rPr>
          <w:rFonts w:ascii="Calibri" w:hAnsi="Calibri" w:cs="Arial"/>
        </w:rPr>
      </w:pPr>
      <w:r w:rsidRPr="00527777">
        <w:rPr>
          <w:rFonts w:ascii="Calibri" w:hAnsi="Calibri"/>
        </w:rPr>
        <w:t>Dureté : 85 Shore D</w:t>
      </w:r>
      <w:r w:rsidR="005F0AD7">
        <w:rPr>
          <w:rFonts w:ascii="Calibri" w:hAnsi="Calibri"/>
        </w:rPr>
        <w:t>,</w:t>
      </w:r>
      <w:r w:rsidRPr="00527777">
        <w:rPr>
          <w:rFonts w:ascii="Calibri" w:hAnsi="Calibri"/>
        </w:rPr>
        <w:t xml:space="preserve"> con</w:t>
      </w:r>
      <w:r w:rsidR="005F0AD7">
        <w:rPr>
          <w:rFonts w:ascii="Calibri" w:hAnsi="Calibri"/>
        </w:rPr>
        <w:t>formément à la norme ASTM D2240</w:t>
      </w:r>
    </w:p>
    <w:p w14:paraId="39B24674" w14:textId="77777777" w:rsidR="0042393A" w:rsidRPr="00527777" w:rsidRDefault="0042393A" w:rsidP="0042393A">
      <w:pPr>
        <w:pStyle w:val="Titre4"/>
        <w:numPr>
          <w:ilvl w:val="3"/>
          <w:numId w:val="1"/>
        </w:numPr>
        <w:rPr>
          <w:rFonts w:ascii="Calibri" w:hAnsi="Calibri"/>
        </w:rPr>
      </w:pPr>
      <w:r w:rsidRPr="00527777">
        <w:rPr>
          <w:rFonts w:ascii="Calibri" w:hAnsi="Calibri"/>
        </w:rPr>
        <w:t>Teneur en COV : ≤ 5 g/L</w:t>
      </w:r>
      <w:r w:rsidR="005F0AD7">
        <w:rPr>
          <w:rFonts w:ascii="Calibri" w:hAnsi="Calibri"/>
        </w:rPr>
        <w:t>,</w:t>
      </w:r>
      <w:r w:rsidRPr="00527777">
        <w:rPr>
          <w:rFonts w:ascii="Calibri" w:hAnsi="Calibri"/>
        </w:rPr>
        <w:t xml:space="preserve"> conformément à la norme ASTM D2369</w:t>
      </w:r>
    </w:p>
    <w:p w14:paraId="0745A916" w14:textId="77777777" w:rsidR="0042393A" w:rsidRPr="00527777" w:rsidRDefault="0042393A" w:rsidP="0042393A">
      <w:pPr>
        <w:pStyle w:val="Titre4"/>
        <w:numPr>
          <w:ilvl w:val="3"/>
          <w:numId w:val="1"/>
        </w:numPr>
        <w:rPr>
          <w:rFonts w:ascii="Calibri" w:hAnsi="Calibri" w:cs="Arial"/>
        </w:rPr>
      </w:pPr>
      <w:r w:rsidRPr="00527777">
        <w:rPr>
          <w:rFonts w:ascii="Calibri" w:hAnsi="Calibri"/>
        </w:rPr>
        <w:t>Résistance à l’abrasion : 120 mg de perte</w:t>
      </w:r>
      <w:r w:rsidR="005F0AD7">
        <w:rPr>
          <w:rFonts w:ascii="Calibri" w:hAnsi="Calibri"/>
        </w:rPr>
        <w:t>,</w:t>
      </w:r>
      <w:r w:rsidRPr="00527777">
        <w:rPr>
          <w:rFonts w:ascii="Calibri" w:hAnsi="Calibri"/>
        </w:rPr>
        <w:t xml:space="preserve"> conformément à la norme ASTM </w:t>
      </w:r>
      <w:r w:rsidR="005F0AD7">
        <w:rPr>
          <w:rFonts w:ascii="Calibri" w:hAnsi="Calibri"/>
        </w:rPr>
        <w:t>D4060 (CS17/1000 cycles/1000 g)</w:t>
      </w:r>
    </w:p>
    <w:p w14:paraId="16745569" w14:textId="77777777" w:rsidR="0042393A" w:rsidRPr="00527777" w:rsidRDefault="005F0AD7" w:rsidP="0042393A">
      <w:pPr>
        <w:pStyle w:val="Titre4"/>
        <w:numPr>
          <w:ilvl w:val="3"/>
          <w:numId w:val="1"/>
        </w:numPr>
        <w:rPr>
          <w:rFonts w:ascii="Calibri" w:hAnsi="Calibri" w:cs="Arial"/>
        </w:rPr>
      </w:pPr>
      <w:r>
        <w:rPr>
          <w:rFonts w:ascii="Calibri" w:hAnsi="Calibri"/>
        </w:rPr>
        <w:t>Produit (base de</w:t>
      </w:r>
      <w:r w:rsidR="0042393A" w:rsidRPr="00527777">
        <w:rPr>
          <w:rFonts w:ascii="Calibri" w:hAnsi="Calibri"/>
        </w:rPr>
        <w:t xml:space="preserve"> conception) : Si</w:t>
      </w:r>
      <w:r>
        <w:rPr>
          <w:rFonts w:ascii="Calibri" w:hAnsi="Calibri"/>
        </w:rPr>
        <w:t>ka Canada inc., Sikafloor® Fastflor® CR</w:t>
      </w:r>
    </w:p>
    <w:p w14:paraId="07FD5B44" w14:textId="5B367CFF" w:rsidR="00976C55" w:rsidRPr="00235DD7" w:rsidRDefault="00235DD7" w:rsidP="00976C55">
      <w:pPr>
        <w:pStyle w:val="Titre3"/>
        <w:rPr>
          <w:rFonts w:asciiTheme="minorHAnsi" w:hAnsiTheme="minorHAnsi"/>
        </w:rPr>
      </w:pPr>
      <w:r w:rsidRPr="00235DD7">
        <w:rPr>
          <w:rFonts w:asciiTheme="minorHAnsi" w:hAnsiTheme="minorHAnsi" w:cs="Arial"/>
        </w:rPr>
        <w:t xml:space="preserve">Granulat de quartz pour épandage </w:t>
      </w:r>
      <w:r w:rsidR="00976C55" w:rsidRPr="00235DD7">
        <w:rPr>
          <w:rFonts w:asciiTheme="minorHAnsi" w:hAnsiTheme="minorHAnsi" w:cs="Arial"/>
        </w:rPr>
        <w:t xml:space="preserve">: </w:t>
      </w:r>
      <w:r w:rsidRPr="00235DD7">
        <w:rPr>
          <w:rFonts w:asciiTheme="minorHAnsi" w:hAnsiTheme="minorHAnsi" w:cs="Arial"/>
        </w:rPr>
        <w:t>T</w:t>
      </w:r>
      <w:r w:rsidR="00976C55" w:rsidRPr="00235DD7">
        <w:rPr>
          <w:rFonts w:asciiTheme="minorHAnsi" w:hAnsiTheme="minorHAnsi" w:cs="Arial"/>
        </w:rPr>
        <w:t xml:space="preserve">exture moyenne, couleur blanche, forme de grain sphérique, </w:t>
      </w:r>
      <w:r w:rsidR="00E567FE">
        <w:rPr>
          <w:rFonts w:asciiTheme="minorHAnsi" w:hAnsiTheme="minorHAnsi" w:cs="Arial"/>
        </w:rPr>
        <w:t xml:space="preserve">tamis </w:t>
      </w:r>
      <w:r w:rsidR="00976C55" w:rsidRPr="00235DD7">
        <w:rPr>
          <w:rFonts w:asciiTheme="minorHAnsi" w:hAnsiTheme="minorHAnsi" w:cs="Arial"/>
        </w:rPr>
        <w:t>4</w:t>
      </w:r>
      <w:r w:rsidR="00FE3D9F" w:rsidRPr="00235DD7">
        <w:rPr>
          <w:rFonts w:asciiTheme="minorHAnsi" w:hAnsiTheme="minorHAnsi" w:cs="Arial"/>
        </w:rPr>
        <w:t xml:space="preserve">0-50 </w:t>
      </w:r>
      <w:r w:rsidR="00E567FE">
        <w:rPr>
          <w:rFonts w:asciiTheme="minorHAnsi" w:hAnsiTheme="minorHAnsi" w:cs="Arial"/>
        </w:rPr>
        <w:t>(</w:t>
      </w:r>
      <w:r w:rsidR="00E567FE" w:rsidRPr="00E567FE">
        <w:rPr>
          <w:rFonts w:asciiTheme="minorHAnsi" w:hAnsiTheme="minorHAnsi" w:cs="Arial"/>
          <w:i/>
          <w:iCs/>
        </w:rPr>
        <w:t xml:space="preserve">US </w:t>
      </w:r>
      <w:proofErr w:type="spellStart"/>
      <w:r w:rsidR="00E567FE" w:rsidRPr="00E567FE">
        <w:rPr>
          <w:rFonts w:asciiTheme="minorHAnsi" w:hAnsiTheme="minorHAnsi" w:cs="Arial"/>
          <w:i/>
          <w:iCs/>
        </w:rPr>
        <w:t>S</w:t>
      </w:r>
      <w:r w:rsidR="00FE3D9F" w:rsidRPr="00E567FE">
        <w:rPr>
          <w:rFonts w:asciiTheme="minorHAnsi" w:hAnsiTheme="minorHAnsi" w:cs="Arial"/>
          <w:i/>
          <w:iCs/>
        </w:rPr>
        <w:t>ieve</w:t>
      </w:r>
      <w:proofErr w:type="spellEnd"/>
      <w:r w:rsidR="00FE3D9F" w:rsidRPr="00E567FE">
        <w:rPr>
          <w:rFonts w:asciiTheme="minorHAnsi" w:hAnsiTheme="minorHAnsi" w:cs="Arial"/>
          <w:i/>
          <w:iCs/>
        </w:rPr>
        <w:t xml:space="preserve"> </w:t>
      </w:r>
      <w:r w:rsidR="00E567FE" w:rsidRPr="00E567FE">
        <w:rPr>
          <w:rFonts w:asciiTheme="minorHAnsi" w:hAnsiTheme="minorHAnsi" w:cs="Arial"/>
          <w:i/>
          <w:iCs/>
        </w:rPr>
        <w:t>B</w:t>
      </w:r>
      <w:r w:rsidR="00FE3D9F" w:rsidRPr="00E567FE">
        <w:rPr>
          <w:rFonts w:asciiTheme="minorHAnsi" w:hAnsiTheme="minorHAnsi" w:cs="Arial"/>
          <w:i/>
          <w:iCs/>
        </w:rPr>
        <w:t>lend</w:t>
      </w:r>
      <w:r w:rsidR="00E567FE">
        <w:rPr>
          <w:rFonts w:asciiTheme="minorHAnsi" w:hAnsiTheme="minorHAnsi" w:cs="Arial"/>
        </w:rPr>
        <w:t>)</w:t>
      </w:r>
      <w:r w:rsidR="00FE3D9F" w:rsidRPr="00235DD7">
        <w:rPr>
          <w:rFonts w:asciiTheme="minorHAnsi" w:hAnsiTheme="minorHAnsi" w:cs="Arial"/>
        </w:rPr>
        <w:t xml:space="preserve">. </w:t>
      </w:r>
      <w:r w:rsidR="00976C55" w:rsidRPr="00235DD7">
        <w:rPr>
          <w:rFonts w:asciiTheme="minorHAnsi" w:hAnsiTheme="minorHAnsi" w:cs="Arial"/>
        </w:rPr>
        <w:t xml:space="preserve"> </w:t>
      </w:r>
      <w:r w:rsidR="003B6ED7" w:rsidRPr="00235DD7">
        <w:rPr>
          <w:rFonts w:asciiTheme="minorHAnsi" w:hAnsiTheme="minorHAnsi" w:cs="Arial"/>
        </w:rPr>
        <w:t>Produit (</w:t>
      </w:r>
      <w:r w:rsidR="003B6ED7" w:rsidRPr="00235DD7">
        <w:rPr>
          <w:rFonts w:asciiTheme="minorHAnsi" w:hAnsiTheme="minorHAnsi"/>
        </w:rPr>
        <w:t>b</w:t>
      </w:r>
      <w:r w:rsidR="00FE3D9F" w:rsidRPr="00235DD7">
        <w:rPr>
          <w:rFonts w:asciiTheme="minorHAnsi" w:hAnsiTheme="minorHAnsi"/>
        </w:rPr>
        <w:t>ase de conception</w:t>
      </w:r>
      <w:r w:rsidR="003B6ED7" w:rsidRPr="00235DD7">
        <w:rPr>
          <w:rFonts w:asciiTheme="minorHAnsi" w:hAnsiTheme="minorHAnsi"/>
        </w:rPr>
        <w:t>)</w:t>
      </w:r>
      <w:r w:rsidR="00976C55" w:rsidRPr="00235DD7">
        <w:rPr>
          <w:rFonts w:asciiTheme="minorHAnsi" w:hAnsiTheme="minorHAnsi"/>
        </w:rPr>
        <w:t xml:space="preserve">: </w:t>
      </w:r>
      <w:r w:rsidR="00FE3D9F" w:rsidRPr="00235DD7">
        <w:rPr>
          <w:rFonts w:asciiTheme="minorHAnsi" w:hAnsiTheme="minorHAnsi"/>
        </w:rPr>
        <w:t xml:space="preserve">SABLE DE </w:t>
      </w:r>
      <w:r w:rsidRPr="00235DD7">
        <w:rPr>
          <w:rFonts w:asciiTheme="minorHAnsi" w:hAnsiTheme="minorHAnsi"/>
        </w:rPr>
        <w:t>QUARTZ FLINT</w:t>
      </w:r>
      <w:r w:rsidR="00976C55" w:rsidRPr="00235DD7">
        <w:rPr>
          <w:rFonts w:asciiTheme="minorHAnsi" w:hAnsiTheme="minorHAnsi"/>
        </w:rPr>
        <w:t xml:space="preserve"> fabriqué par </w:t>
      </w:r>
      <w:r w:rsidR="00976C55" w:rsidRPr="00235DD7">
        <w:rPr>
          <w:rFonts w:asciiTheme="minorHAnsi" w:hAnsiTheme="minorHAnsi"/>
          <w:bCs/>
        </w:rPr>
        <w:t>Bell &amp; Mackenzie Co. Ltd., Hamilton Ontario, L8N 3N9 / Téléphone</w:t>
      </w:r>
      <w:r w:rsidR="00FE3D9F" w:rsidRPr="00235DD7">
        <w:rPr>
          <w:rFonts w:asciiTheme="minorHAnsi" w:hAnsiTheme="minorHAnsi"/>
          <w:bCs/>
        </w:rPr>
        <w:t xml:space="preserve"> :</w:t>
      </w:r>
      <w:r w:rsidR="00976C55" w:rsidRPr="00235DD7">
        <w:rPr>
          <w:rFonts w:asciiTheme="minorHAnsi" w:hAnsiTheme="minorHAnsi"/>
          <w:bCs/>
        </w:rPr>
        <w:t xml:space="preserve"> (905) 527-6000 Télécopieur</w:t>
      </w:r>
      <w:r w:rsidR="00FE3D9F" w:rsidRPr="00235DD7">
        <w:rPr>
          <w:rFonts w:asciiTheme="minorHAnsi" w:hAnsiTheme="minorHAnsi"/>
          <w:bCs/>
        </w:rPr>
        <w:t xml:space="preserve"> :</w:t>
      </w:r>
      <w:r w:rsidR="00976C55" w:rsidRPr="00235DD7">
        <w:rPr>
          <w:rFonts w:asciiTheme="minorHAnsi" w:hAnsiTheme="minorHAnsi"/>
          <w:bCs/>
        </w:rPr>
        <w:t>(905) 527-6660</w:t>
      </w:r>
    </w:p>
    <w:p w14:paraId="1DA2E312" w14:textId="77777777" w:rsidR="005F0AD7" w:rsidRPr="00583E03" w:rsidRDefault="001B6A4E" w:rsidP="00583E03">
      <w:pPr>
        <w:pStyle w:val="SpecNote"/>
        <w:jc w:val="both"/>
        <w:rPr>
          <w:rFonts w:ascii="Calibri" w:hAnsi="Calibri" w:cs="Arial"/>
          <w:iCs/>
        </w:rPr>
      </w:pPr>
      <w:r w:rsidRPr="005F0AD7">
        <w:rPr>
          <w:rFonts w:ascii="Calibri" w:hAnsi="Calibri"/>
          <w:b/>
          <w:iCs/>
        </w:rPr>
        <w:t>NOTE POUR LE RÉDACTEUR DE DEVIS : (EFFACEZ</w:t>
      </w:r>
      <w:r w:rsidR="005F0AD7" w:rsidRPr="005F0AD7">
        <w:rPr>
          <w:rFonts w:ascii="Calibri" w:hAnsi="Calibri"/>
          <w:b/>
          <w:iCs/>
        </w:rPr>
        <w:t xml:space="preserve"> SI NON-</w:t>
      </w:r>
      <w:r w:rsidRPr="005F0AD7">
        <w:rPr>
          <w:rFonts w:ascii="Calibri" w:hAnsi="Calibri"/>
          <w:b/>
          <w:iCs/>
        </w:rPr>
        <w:t>SÉLECTIONNÉ/REQUIS)</w:t>
      </w:r>
      <w:r w:rsidRPr="005F0AD7">
        <w:rPr>
          <w:rFonts w:ascii="Calibri" w:hAnsi="Calibri"/>
          <w:iCs/>
        </w:rPr>
        <w:t xml:space="preserve"> En opti</w:t>
      </w:r>
      <w:r w:rsidR="005F0AD7" w:rsidRPr="005F0AD7">
        <w:rPr>
          <w:rFonts w:ascii="Calibri" w:hAnsi="Calibri"/>
          <w:iCs/>
        </w:rPr>
        <w:t>on : L</w:t>
      </w:r>
      <w:r w:rsidRPr="005F0AD7">
        <w:rPr>
          <w:rFonts w:ascii="Calibri" w:hAnsi="Calibri"/>
          <w:iCs/>
        </w:rPr>
        <w:t xml:space="preserve">e mortier pour plinthes à gorge répertorié ci-dessous est requis pour créer un raccordement sans joint entre le sol et les surfaces verticales. La sélection de la hauteur, du rayon et de la méthode de finition verticale de la </w:t>
      </w:r>
      <w:r w:rsidR="005F0AD7" w:rsidRPr="005F0AD7">
        <w:rPr>
          <w:rFonts w:ascii="Calibri" w:hAnsi="Calibri"/>
          <w:iCs/>
        </w:rPr>
        <w:t>plinthe à gorge</w:t>
      </w:r>
      <w:r w:rsidRPr="005F0AD7">
        <w:rPr>
          <w:rFonts w:ascii="Calibri" w:hAnsi="Calibri"/>
          <w:iCs/>
        </w:rPr>
        <w:t xml:space="preserve"> est détaillée dans le paragraphe </w:t>
      </w:r>
      <w:r w:rsidRPr="005F0AD7">
        <w:rPr>
          <w:rFonts w:ascii="Calibri" w:hAnsi="Calibri"/>
          <w:b/>
          <w:iCs/>
        </w:rPr>
        <w:t xml:space="preserve">Mise en œuvre </w:t>
      </w:r>
      <w:r w:rsidR="005F0AD7" w:rsidRPr="005F0AD7">
        <w:rPr>
          <w:rFonts w:ascii="Calibri" w:hAnsi="Calibri"/>
          <w:iCs/>
        </w:rPr>
        <w:t xml:space="preserve">points 3.3.7 &amp; 3.3.8. </w:t>
      </w:r>
      <w:r w:rsidRPr="005F0AD7">
        <w:rPr>
          <w:rFonts w:ascii="Calibri" w:hAnsi="Calibri"/>
          <w:iCs/>
        </w:rPr>
        <w:t>Contactez votr</w:t>
      </w:r>
      <w:r w:rsidR="005F0AD7" w:rsidRPr="005F0AD7">
        <w:rPr>
          <w:rFonts w:ascii="Calibri" w:hAnsi="Calibri"/>
          <w:iCs/>
        </w:rPr>
        <w:t xml:space="preserve">e représentant Sika </w:t>
      </w:r>
      <w:r w:rsidRPr="005F0AD7">
        <w:rPr>
          <w:rFonts w:ascii="Calibri" w:hAnsi="Calibri"/>
          <w:iCs/>
        </w:rPr>
        <w:t>pour plus de renseignements</w:t>
      </w:r>
      <w:r w:rsidR="0042393A" w:rsidRPr="005F0AD7">
        <w:rPr>
          <w:rFonts w:ascii="Calibri" w:hAnsi="Calibri"/>
          <w:iCs/>
        </w:rPr>
        <w:t>.</w:t>
      </w:r>
    </w:p>
    <w:p w14:paraId="0CEDF931" w14:textId="38F7220F" w:rsidR="0042393A" w:rsidRPr="00527777" w:rsidRDefault="0042393A" w:rsidP="00CD177E">
      <w:pPr>
        <w:pStyle w:val="Titre3"/>
        <w:rPr>
          <w:rFonts w:ascii="Calibri" w:hAnsi="Calibri"/>
        </w:rPr>
      </w:pPr>
      <w:r w:rsidRPr="00527777">
        <w:rPr>
          <w:rFonts w:ascii="Calibri" w:hAnsi="Calibri"/>
          <w:highlight w:val="red"/>
        </w:rPr>
        <w:t>[</w:t>
      </w:r>
      <w:r w:rsidRPr="00527777">
        <w:rPr>
          <w:rFonts w:ascii="Calibri" w:hAnsi="Calibri"/>
        </w:rPr>
        <w:t>Mort</w:t>
      </w:r>
      <w:r w:rsidR="005F0AD7">
        <w:rPr>
          <w:rFonts w:ascii="Calibri" w:hAnsi="Calibri"/>
        </w:rPr>
        <w:t>ier époxy</w:t>
      </w:r>
      <w:r w:rsidR="00235DD7">
        <w:rPr>
          <w:rFonts w:ascii="Calibri" w:hAnsi="Calibri"/>
        </w:rPr>
        <w:t>de</w:t>
      </w:r>
      <w:r w:rsidR="005F0AD7">
        <w:rPr>
          <w:rFonts w:ascii="Calibri" w:hAnsi="Calibri"/>
        </w:rPr>
        <w:t xml:space="preserve"> pour plinthes à gorge</w:t>
      </w:r>
      <w:r w:rsidRPr="00527777">
        <w:rPr>
          <w:rFonts w:ascii="Calibri" w:hAnsi="Calibri"/>
        </w:rPr>
        <w:t xml:space="preserve"> : mortier époxy</w:t>
      </w:r>
      <w:r w:rsidR="00235DD7">
        <w:rPr>
          <w:rFonts w:ascii="Calibri" w:hAnsi="Calibri"/>
        </w:rPr>
        <w:t>de</w:t>
      </w:r>
      <w:r w:rsidRPr="00527777">
        <w:rPr>
          <w:rFonts w:ascii="Calibri" w:hAnsi="Calibri"/>
        </w:rPr>
        <w:t xml:space="preserve"> tricomposant, à faible odeur, de couleur unie et à faible teneur en COV avec apprêt pour la </w:t>
      </w:r>
      <w:r w:rsidR="005F0AD7">
        <w:rPr>
          <w:rFonts w:ascii="Calibri" w:hAnsi="Calibri"/>
        </w:rPr>
        <w:t>réalisation de plinthes à gorge</w:t>
      </w:r>
      <w:r w:rsidRPr="00527777">
        <w:rPr>
          <w:rFonts w:ascii="Calibri" w:hAnsi="Calibri"/>
        </w:rPr>
        <w:t xml:space="preserve"> et les finitions verticales.</w:t>
      </w:r>
    </w:p>
    <w:p w14:paraId="207D8380" w14:textId="77777777" w:rsidR="0042393A" w:rsidRPr="00527777" w:rsidRDefault="0042393A" w:rsidP="0042393A">
      <w:pPr>
        <w:pStyle w:val="Titre4"/>
        <w:numPr>
          <w:ilvl w:val="3"/>
          <w:numId w:val="1"/>
        </w:numPr>
        <w:rPr>
          <w:rFonts w:ascii="Calibri" w:hAnsi="Calibri"/>
        </w:rPr>
      </w:pPr>
      <w:r w:rsidRPr="00527777">
        <w:rPr>
          <w:rFonts w:ascii="Calibri" w:hAnsi="Calibri"/>
        </w:rPr>
        <w:t>Résistance à la compression :</w:t>
      </w:r>
      <w:r w:rsidR="009620D2" w:rsidRPr="00527777">
        <w:rPr>
          <w:rFonts w:ascii="Calibri" w:hAnsi="Calibri"/>
        </w:rPr>
        <w:t xml:space="preserve"> </w:t>
      </w:r>
      <w:r w:rsidR="002814B7">
        <w:rPr>
          <w:rFonts w:ascii="Calibri" w:hAnsi="Calibri"/>
        </w:rPr>
        <w:t>41 MPa (5</w:t>
      </w:r>
      <w:r w:rsidRPr="00527777">
        <w:rPr>
          <w:rFonts w:ascii="Calibri" w:hAnsi="Calibri"/>
        </w:rPr>
        <w:t>946 lb/po²) à 28 jours</w:t>
      </w:r>
      <w:r w:rsidR="005F0AD7">
        <w:rPr>
          <w:rFonts w:ascii="Calibri" w:hAnsi="Calibri"/>
        </w:rPr>
        <w:t>,</w:t>
      </w:r>
      <w:r w:rsidRPr="00527777">
        <w:rPr>
          <w:rFonts w:ascii="Calibri" w:hAnsi="Calibri"/>
        </w:rPr>
        <w:t xml:space="preserve"> co</w:t>
      </w:r>
      <w:r w:rsidR="005F0AD7">
        <w:rPr>
          <w:rFonts w:ascii="Calibri" w:hAnsi="Calibri"/>
        </w:rPr>
        <w:t>nformément à la norme ASTM D695</w:t>
      </w:r>
    </w:p>
    <w:p w14:paraId="0A2A8FE8" w14:textId="77777777" w:rsidR="0042393A" w:rsidRPr="00527777" w:rsidRDefault="0042393A" w:rsidP="0042393A">
      <w:pPr>
        <w:pStyle w:val="Titre4"/>
        <w:numPr>
          <w:ilvl w:val="3"/>
          <w:numId w:val="1"/>
        </w:numPr>
        <w:rPr>
          <w:rFonts w:ascii="Calibri" w:hAnsi="Calibri"/>
        </w:rPr>
      </w:pPr>
      <w:r w:rsidRPr="00527777">
        <w:rPr>
          <w:rFonts w:ascii="Calibri" w:hAnsi="Calibri"/>
        </w:rPr>
        <w:t>Résistance à la flexion :</w:t>
      </w:r>
      <w:r w:rsidR="009620D2" w:rsidRPr="00527777">
        <w:rPr>
          <w:rFonts w:ascii="Calibri" w:hAnsi="Calibri"/>
        </w:rPr>
        <w:t xml:space="preserve"> </w:t>
      </w:r>
      <w:r w:rsidR="00985EB9">
        <w:rPr>
          <w:rFonts w:ascii="Calibri" w:hAnsi="Calibri"/>
        </w:rPr>
        <w:t>36 MPa (5</w:t>
      </w:r>
      <w:r w:rsidRPr="00527777">
        <w:rPr>
          <w:rFonts w:ascii="Calibri" w:hAnsi="Calibri"/>
        </w:rPr>
        <w:t>221 lb/po²) à 28 jours</w:t>
      </w:r>
      <w:r w:rsidR="005F0AD7">
        <w:rPr>
          <w:rFonts w:ascii="Calibri" w:hAnsi="Calibri"/>
        </w:rPr>
        <w:t>,</w:t>
      </w:r>
      <w:r w:rsidRPr="00527777">
        <w:rPr>
          <w:rFonts w:ascii="Calibri" w:hAnsi="Calibri"/>
        </w:rPr>
        <w:t xml:space="preserve"> confor</w:t>
      </w:r>
      <w:r w:rsidR="005F0AD7">
        <w:rPr>
          <w:rFonts w:ascii="Calibri" w:hAnsi="Calibri"/>
        </w:rPr>
        <w:t>mément à la norme ASTM D638</w:t>
      </w:r>
    </w:p>
    <w:p w14:paraId="1DDF78EC" w14:textId="77777777" w:rsidR="0042393A" w:rsidRPr="00527777" w:rsidRDefault="0042393A" w:rsidP="0042393A">
      <w:pPr>
        <w:pStyle w:val="Titre4"/>
        <w:numPr>
          <w:ilvl w:val="3"/>
          <w:numId w:val="1"/>
        </w:numPr>
        <w:rPr>
          <w:rFonts w:ascii="Calibri" w:hAnsi="Calibri"/>
        </w:rPr>
      </w:pPr>
      <w:r w:rsidRPr="00527777">
        <w:rPr>
          <w:rFonts w:ascii="Calibri" w:hAnsi="Calibri"/>
        </w:rPr>
        <w:t>Dureté : 83 Shore D</w:t>
      </w:r>
      <w:r w:rsidR="005F0AD7">
        <w:rPr>
          <w:rFonts w:ascii="Calibri" w:hAnsi="Calibri"/>
        </w:rPr>
        <w:t>,</w:t>
      </w:r>
      <w:r w:rsidRPr="00527777">
        <w:rPr>
          <w:rFonts w:ascii="Calibri" w:hAnsi="Calibri"/>
        </w:rPr>
        <w:t xml:space="preserve"> con</w:t>
      </w:r>
      <w:r w:rsidR="005F0AD7">
        <w:rPr>
          <w:rFonts w:ascii="Calibri" w:hAnsi="Calibri"/>
        </w:rPr>
        <w:t>formément à la norme ASTM D2240</w:t>
      </w:r>
    </w:p>
    <w:p w14:paraId="212EADB5" w14:textId="77777777" w:rsidR="0042393A" w:rsidRPr="00527777" w:rsidRDefault="0042393A" w:rsidP="0042393A">
      <w:pPr>
        <w:pStyle w:val="Titre4"/>
        <w:numPr>
          <w:ilvl w:val="3"/>
          <w:numId w:val="1"/>
        </w:numPr>
        <w:rPr>
          <w:rFonts w:ascii="Calibri" w:hAnsi="Calibri"/>
        </w:rPr>
      </w:pPr>
      <w:r w:rsidRPr="00527777">
        <w:rPr>
          <w:rFonts w:ascii="Calibri" w:hAnsi="Calibri"/>
        </w:rPr>
        <w:t>Teneur en COV : ≤ 5 g/L</w:t>
      </w:r>
      <w:r w:rsidR="005F0AD7">
        <w:rPr>
          <w:rFonts w:ascii="Calibri" w:hAnsi="Calibri"/>
        </w:rPr>
        <w:t>,</w:t>
      </w:r>
      <w:r w:rsidRPr="00527777">
        <w:rPr>
          <w:rFonts w:ascii="Calibri" w:hAnsi="Calibri"/>
        </w:rPr>
        <w:t xml:space="preserve"> conformément à la norme ASTM D2369</w:t>
      </w:r>
    </w:p>
    <w:p w14:paraId="16CAC688" w14:textId="77777777" w:rsidR="0042393A" w:rsidRPr="00527777" w:rsidRDefault="0042393A" w:rsidP="0042393A">
      <w:pPr>
        <w:pStyle w:val="Titre4"/>
        <w:numPr>
          <w:ilvl w:val="3"/>
          <w:numId w:val="1"/>
        </w:numPr>
        <w:rPr>
          <w:rFonts w:ascii="Calibri" w:hAnsi="Calibri" w:cs="Arial"/>
        </w:rPr>
      </w:pPr>
      <w:r w:rsidRPr="00527777">
        <w:rPr>
          <w:rFonts w:ascii="Calibri" w:hAnsi="Calibri"/>
        </w:rPr>
        <w:t>Résistance à l'arrachement : &gt; 1,7</w:t>
      </w:r>
      <w:r w:rsidR="002814B7">
        <w:rPr>
          <w:rFonts w:ascii="Calibri" w:hAnsi="Calibri"/>
        </w:rPr>
        <w:t xml:space="preserve"> MPa (246</w:t>
      </w:r>
      <w:r w:rsidRPr="00527777">
        <w:rPr>
          <w:rFonts w:ascii="Calibri" w:hAnsi="Calibri"/>
        </w:rPr>
        <w:t xml:space="preserve"> lb/po²) avec rupture du béton à 100 %</w:t>
      </w:r>
      <w:r w:rsidR="005F0AD7">
        <w:rPr>
          <w:rFonts w:ascii="Calibri" w:hAnsi="Calibri"/>
        </w:rPr>
        <w:t>,</w:t>
      </w:r>
      <w:r w:rsidRPr="00527777">
        <w:rPr>
          <w:rFonts w:ascii="Calibri" w:hAnsi="Calibri"/>
        </w:rPr>
        <w:t xml:space="preserve"> conformément à la norme ASTM</w:t>
      </w:r>
      <w:r w:rsidR="005F0AD7">
        <w:rPr>
          <w:rFonts w:ascii="Calibri" w:hAnsi="Calibri"/>
        </w:rPr>
        <w:t xml:space="preserve"> D4541</w:t>
      </w:r>
    </w:p>
    <w:p w14:paraId="7C2F17B5" w14:textId="77777777" w:rsidR="0042393A" w:rsidRPr="00527777" w:rsidRDefault="005F0AD7" w:rsidP="005F0AD7">
      <w:pPr>
        <w:pStyle w:val="Titre4"/>
        <w:numPr>
          <w:ilvl w:val="3"/>
          <w:numId w:val="1"/>
        </w:numPr>
        <w:rPr>
          <w:rFonts w:ascii="Calibri" w:hAnsi="Calibri"/>
        </w:rPr>
      </w:pPr>
      <w:r>
        <w:rPr>
          <w:rFonts w:ascii="Calibri" w:hAnsi="Calibri"/>
        </w:rPr>
        <w:t>Produit (base de conception) : Sika Canada i</w:t>
      </w:r>
      <w:r w:rsidR="0042393A" w:rsidRPr="00527777">
        <w:rPr>
          <w:rFonts w:ascii="Calibri" w:hAnsi="Calibri"/>
        </w:rPr>
        <w:t xml:space="preserve">nc., </w:t>
      </w:r>
      <w:proofErr w:type="spellStart"/>
      <w:r w:rsidR="0042393A" w:rsidRPr="00527777">
        <w:rPr>
          <w:rFonts w:ascii="Calibri" w:hAnsi="Calibri"/>
        </w:rPr>
        <w:t>Sikafloor</w:t>
      </w:r>
      <w:proofErr w:type="spellEnd"/>
      <w:r w:rsidR="0042393A" w:rsidRPr="00527777">
        <w:rPr>
          <w:rFonts w:ascii="Calibri" w:hAnsi="Calibri"/>
        </w:rPr>
        <w:t xml:space="preserve">® </w:t>
      </w:r>
      <w:proofErr w:type="spellStart"/>
      <w:r w:rsidR="0042393A" w:rsidRPr="00527777">
        <w:rPr>
          <w:rFonts w:ascii="Calibri" w:hAnsi="Calibri"/>
        </w:rPr>
        <w:t>Morritex</w:t>
      </w:r>
      <w:proofErr w:type="spellEnd"/>
      <w:r w:rsidRPr="005F0AD7">
        <w:rPr>
          <w:rFonts w:ascii="Calibri" w:hAnsi="Calibri"/>
        </w:rPr>
        <w:t>®</w:t>
      </w:r>
      <w:r>
        <w:rPr>
          <w:rFonts w:ascii="Calibri" w:hAnsi="Calibri"/>
        </w:rPr>
        <w:t xml:space="preserve"> </w:t>
      </w:r>
      <w:proofErr w:type="spellStart"/>
      <w:r>
        <w:rPr>
          <w:rFonts w:ascii="Calibri" w:hAnsi="Calibri"/>
        </w:rPr>
        <w:t>Epoxy</w:t>
      </w:r>
      <w:proofErr w:type="spellEnd"/>
      <w:r>
        <w:rPr>
          <w:rFonts w:ascii="Calibri" w:hAnsi="Calibri"/>
        </w:rPr>
        <w:t xml:space="preserve"> Cove </w:t>
      </w:r>
      <w:proofErr w:type="spellStart"/>
      <w:r>
        <w:rPr>
          <w:rFonts w:ascii="Calibri" w:hAnsi="Calibri"/>
        </w:rPr>
        <w:t>Mortar</w:t>
      </w:r>
      <w:proofErr w:type="spellEnd"/>
      <w:r w:rsidR="0042393A" w:rsidRPr="00527777">
        <w:rPr>
          <w:rFonts w:ascii="Calibri" w:hAnsi="Calibri"/>
          <w:highlight w:val="red"/>
        </w:rPr>
        <w:t>]</w:t>
      </w:r>
    </w:p>
    <w:p w14:paraId="35AD85D2" w14:textId="77777777" w:rsidR="0042393A" w:rsidRPr="00527777" w:rsidRDefault="0042393A" w:rsidP="00CD177E">
      <w:pPr>
        <w:pStyle w:val="Titre2"/>
        <w:rPr>
          <w:rFonts w:ascii="Calibri" w:hAnsi="Calibri" w:cs="Arial"/>
        </w:rPr>
      </w:pPr>
      <w:r w:rsidRPr="00527777">
        <w:rPr>
          <w:rFonts w:ascii="Calibri" w:hAnsi="Calibri"/>
        </w:rPr>
        <w:t>accessoires</w:t>
      </w:r>
    </w:p>
    <w:p w14:paraId="5CF3A7EC" w14:textId="77777777" w:rsidR="0042393A" w:rsidRPr="00527777" w:rsidRDefault="0042393A" w:rsidP="00CD177E">
      <w:pPr>
        <w:pStyle w:val="Titre3"/>
        <w:rPr>
          <w:rFonts w:ascii="Calibri" w:hAnsi="Calibri" w:cs="Arial"/>
        </w:rPr>
      </w:pPr>
      <w:r w:rsidRPr="00527777">
        <w:rPr>
          <w:rFonts w:ascii="Calibri" w:hAnsi="Calibri"/>
        </w:rPr>
        <w:t>Fournir tous les produits de nettoyage, les chiffons de nettoyage, les matériaux pour le ponçage et les produits pour le nettoyage final requis conformément aux spécifications du fabricant.</w:t>
      </w:r>
    </w:p>
    <w:p w14:paraId="0A7DF263" w14:textId="77777777" w:rsidR="0042393A" w:rsidRPr="00527777" w:rsidRDefault="0042393A" w:rsidP="00CD177E">
      <w:pPr>
        <w:pStyle w:val="Titre1"/>
        <w:rPr>
          <w:rFonts w:ascii="Calibri" w:hAnsi="Calibri" w:cs="Arial"/>
        </w:rPr>
      </w:pPr>
      <w:r w:rsidRPr="00527777">
        <w:rPr>
          <w:rFonts w:ascii="Calibri" w:hAnsi="Calibri"/>
        </w:rPr>
        <w:lastRenderedPageBreak/>
        <w:t>Exécution</w:t>
      </w:r>
    </w:p>
    <w:p w14:paraId="1CC877CA" w14:textId="77777777" w:rsidR="0042393A" w:rsidRPr="00527777" w:rsidRDefault="0042393A" w:rsidP="00CD177E">
      <w:pPr>
        <w:pStyle w:val="Titre2"/>
        <w:rPr>
          <w:rFonts w:ascii="Calibri" w:hAnsi="Calibri" w:cs="Arial"/>
        </w:rPr>
      </w:pPr>
      <w:r w:rsidRPr="00527777">
        <w:rPr>
          <w:rFonts w:ascii="Calibri" w:hAnsi="Calibri"/>
        </w:rPr>
        <w:t>INSPECTION</w:t>
      </w:r>
    </w:p>
    <w:p w14:paraId="51A84039" w14:textId="77777777" w:rsidR="0042393A" w:rsidRPr="00527777" w:rsidRDefault="0042393A" w:rsidP="00CD177E">
      <w:pPr>
        <w:pStyle w:val="Titre3"/>
        <w:rPr>
          <w:rFonts w:ascii="Calibri" w:hAnsi="Calibri" w:cs="Arial"/>
        </w:rPr>
      </w:pPr>
      <w:r w:rsidRPr="00527777">
        <w:rPr>
          <w:rFonts w:ascii="Calibri" w:hAnsi="Calibri"/>
        </w:rPr>
        <w:t>Examiner les surfaces sur lesquelles le système de revêtement de sol sera installé. Soumettre un avis par écrit à l'ingénieur-conseil, à l'entrepreneur et au propriétaire si les surfaces ne sont pas acceptables. Ne pas commencer pas la préparation de la surface, ni la mise en œuvre tant que les conditions inacceptables n'ont pas été corrigées. Ne pas appliquer le système de revêtement de sol sur des traitements de substrat pour la moisissure, la réparation ou la mise à niveau qui ne sont pas produits par le même fabricant.</w:t>
      </w:r>
    </w:p>
    <w:p w14:paraId="3EB49B41" w14:textId="77777777" w:rsidR="0042393A" w:rsidRPr="00527777" w:rsidRDefault="0042393A" w:rsidP="00CD177E">
      <w:pPr>
        <w:pStyle w:val="Titre3"/>
        <w:rPr>
          <w:rFonts w:ascii="Calibri" w:hAnsi="Calibri" w:cs="Arial"/>
        </w:rPr>
      </w:pPr>
      <w:r w:rsidRPr="00527777">
        <w:rPr>
          <w:rFonts w:ascii="Calibri" w:hAnsi="Calibri"/>
        </w:rPr>
        <w:t>La surface doit être propre, solide et sèche.</w:t>
      </w:r>
    </w:p>
    <w:p w14:paraId="31B4F092" w14:textId="77777777" w:rsidR="0042393A" w:rsidRPr="00527777" w:rsidRDefault="0042393A" w:rsidP="00CD177E">
      <w:pPr>
        <w:pStyle w:val="Titre3"/>
        <w:rPr>
          <w:rFonts w:ascii="Calibri" w:hAnsi="Calibri" w:cs="Arial"/>
        </w:rPr>
      </w:pPr>
      <w:r w:rsidRPr="00527777">
        <w:rPr>
          <w:rFonts w:ascii="Calibri" w:hAnsi="Calibri"/>
        </w:rPr>
        <w:t>Essais préalables :</w:t>
      </w:r>
    </w:p>
    <w:p w14:paraId="057DD05B" w14:textId="77777777" w:rsidR="0042393A" w:rsidRPr="00527777" w:rsidRDefault="0042393A" w:rsidP="0042393A">
      <w:pPr>
        <w:pStyle w:val="Titre4"/>
        <w:numPr>
          <w:ilvl w:val="3"/>
          <w:numId w:val="1"/>
        </w:numPr>
        <w:rPr>
          <w:rFonts w:ascii="Calibri" w:hAnsi="Calibri" w:cs="Arial"/>
        </w:rPr>
      </w:pPr>
      <w:r w:rsidRPr="00527777">
        <w:rPr>
          <w:rFonts w:ascii="Calibri" w:hAnsi="Calibri"/>
        </w:rPr>
        <w:t>Humidité du substrat :</w:t>
      </w:r>
    </w:p>
    <w:p w14:paraId="46AEF931" w14:textId="77777777" w:rsidR="0042393A" w:rsidRPr="00527777" w:rsidRDefault="0042393A" w:rsidP="00CD177E">
      <w:pPr>
        <w:pStyle w:val="Titre5"/>
        <w:rPr>
          <w:rFonts w:ascii="Calibri" w:hAnsi="Calibri" w:cs="Arial"/>
        </w:rPr>
      </w:pPr>
      <w:r w:rsidRPr="00527777">
        <w:rPr>
          <w:rFonts w:ascii="Calibri" w:hAnsi="Calibri" w:cs="Arial"/>
        </w:rPr>
        <w:fldChar w:fldCharType="begin"/>
      </w:r>
      <w:r w:rsidRPr="00527777">
        <w:rPr>
          <w:rFonts w:ascii="Calibri" w:hAnsi="Calibri" w:cs="Arial"/>
        </w:rPr>
        <w:instrText xml:space="preserve">seq level2 \h \r0 </w:instrText>
      </w:r>
      <w:r w:rsidRPr="00527777">
        <w:rPr>
          <w:rFonts w:ascii="Calibri" w:hAnsi="Calibri" w:cs="Arial"/>
        </w:rPr>
        <w:fldChar w:fldCharType="end"/>
      </w:r>
      <w:r w:rsidRPr="00527777">
        <w:rPr>
          <w:rFonts w:ascii="Calibri" w:hAnsi="Calibri"/>
        </w:rPr>
        <w:t>Mesurer et confirmer les résultats des essais acceptables pour la teneur en humidité du substrat, l'humidité ambiante relative, la température du substrat et ambiante et le point de rosée.</w:t>
      </w:r>
    </w:p>
    <w:p w14:paraId="419AA73D" w14:textId="77777777" w:rsidR="0042393A" w:rsidRPr="00527777" w:rsidRDefault="0042393A" w:rsidP="00CD177E">
      <w:pPr>
        <w:pStyle w:val="Titre5"/>
        <w:rPr>
          <w:rFonts w:ascii="Calibri" w:hAnsi="Calibri" w:cs="Arial"/>
        </w:rPr>
      </w:pPr>
      <w:r w:rsidRPr="00527777">
        <w:rPr>
          <w:rFonts w:ascii="Calibri" w:hAnsi="Calibri"/>
        </w:rPr>
        <w:t>Confirmer et noter les résultats ci-dessus au moins une (1) fois toutes les trois (3) heures lors de la mise en œuvre ou plus fréquemment lorsque les conditions change</w:t>
      </w:r>
      <w:r w:rsidR="003B6ED7">
        <w:rPr>
          <w:rFonts w:ascii="Calibri" w:hAnsi="Calibri"/>
        </w:rPr>
        <w:t>nt</w:t>
      </w:r>
      <w:r w:rsidRPr="00527777">
        <w:rPr>
          <w:rFonts w:ascii="Calibri" w:hAnsi="Calibri"/>
        </w:rPr>
        <w:t xml:space="preserve"> (ex. : hausse ou baisse de la température ambiante, augmentation ou réduction de l'humidité relative, etc.).</w:t>
      </w:r>
    </w:p>
    <w:p w14:paraId="650EB237" w14:textId="77777777" w:rsidR="0042393A" w:rsidRPr="00527777" w:rsidRDefault="0042393A" w:rsidP="0042393A">
      <w:pPr>
        <w:pStyle w:val="Titre4"/>
        <w:numPr>
          <w:ilvl w:val="3"/>
          <w:numId w:val="1"/>
        </w:numPr>
        <w:rPr>
          <w:rFonts w:ascii="Calibri" w:hAnsi="Calibri" w:cs="Arial"/>
        </w:rPr>
      </w:pPr>
      <w:r w:rsidRPr="00527777">
        <w:rPr>
          <w:rFonts w:ascii="Calibri" w:hAnsi="Calibri"/>
        </w:rPr>
        <w:t>La résistance à la compression du substrat</w:t>
      </w:r>
      <w:r w:rsidR="002814B7">
        <w:rPr>
          <w:rFonts w:ascii="Calibri" w:hAnsi="Calibri"/>
        </w:rPr>
        <w:t xml:space="preserve"> doit être d'au moins 25 MPa (3</w:t>
      </w:r>
      <w:r w:rsidRPr="00527777">
        <w:rPr>
          <w:rFonts w:ascii="Calibri" w:hAnsi="Calibri"/>
        </w:rPr>
        <w:t>625 lb/po²) à 28 jours et la résistance à la traction d'un minimum de 1,5 MPa (218 lb/po²) au moment de la mise en œuvre.</w:t>
      </w:r>
    </w:p>
    <w:p w14:paraId="7FD7C6C3" w14:textId="77777777" w:rsidR="0042393A" w:rsidRPr="00527777" w:rsidRDefault="0042393A" w:rsidP="00CD177E">
      <w:pPr>
        <w:pStyle w:val="Titre3"/>
        <w:rPr>
          <w:rFonts w:ascii="Calibri" w:hAnsi="Calibri" w:cs="Arial"/>
        </w:rPr>
      </w:pPr>
      <w:r w:rsidRPr="00527777">
        <w:rPr>
          <w:rFonts w:ascii="Calibri" w:hAnsi="Calibri"/>
        </w:rPr>
        <w:t>Veiller à ce que le substrat en béton soit conforme aux exigences minimales stipulées par le fabricant du revêtement de sol.</w:t>
      </w:r>
    </w:p>
    <w:p w14:paraId="13F11E6E" w14:textId="77777777" w:rsidR="0042393A" w:rsidRPr="00527777" w:rsidRDefault="0042393A" w:rsidP="00CD177E">
      <w:pPr>
        <w:pStyle w:val="Titre3"/>
        <w:rPr>
          <w:rFonts w:ascii="Calibri" w:hAnsi="Calibri" w:cs="Arial"/>
        </w:rPr>
      </w:pPr>
      <w:r w:rsidRPr="00527777">
        <w:rPr>
          <w:rFonts w:ascii="Calibri" w:hAnsi="Calibri"/>
        </w:rPr>
        <w:t xml:space="preserve">Ne pas appliquer le système de revêtement de sol sur des lits de pose </w:t>
      </w:r>
      <w:r w:rsidR="00583E03">
        <w:rPr>
          <w:rFonts w:ascii="Calibri" w:hAnsi="Calibri"/>
        </w:rPr>
        <w:t xml:space="preserve">de type </w:t>
      </w:r>
      <w:r w:rsidRPr="00527777">
        <w:rPr>
          <w:rFonts w:ascii="Calibri" w:hAnsi="Calibri"/>
        </w:rPr>
        <w:t>sable-ciment. Décaper les lits en sable-ciment jusqu'au substrat en béton structural. Remettre à niveau ou restaurer la pente de façon à obtenir une pente et/ou un drainage conformément aux exigences minimales du fabricant.</w:t>
      </w:r>
    </w:p>
    <w:p w14:paraId="2429118B" w14:textId="7BE0F748" w:rsidR="0042393A" w:rsidRPr="00527777" w:rsidRDefault="00583E03" w:rsidP="00CD177E">
      <w:pPr>
        <w:pStyle w:val="Titre3"/>
        <w:rPr>
          <w:rFonts w:ascii="Calibri" w:hAnsi="Calibri" w:cs="Arial"/>
        </w:rPr>
      </w:pPr>
      <w:r w:rsidRPr="00583E03">
        <w:rPr>
          <w:rFonts w:ascii="Calibri" w:hAnsi="Calibri"/>
        </w:rPr>
        <w:t>Ne pas appliquer le système de revêtement de sol sur des membranes en asphalt</w:t>
      </w:r>
      <w:r w:rsidR="00E567FE">
        <w:rPr>
          <w:rFonts w:ascii="Calibri" w:hAnsi="Calibri"/>
        </w:rPr>
        <w:t>iques ou bitumineuses</w:t>
      </w:r>
      <w:r w:rsidRPr="00583E03">
        <w:rPr>
          <w:rFonts w:ascii="Calibri" w:hAnsi="Calibri"/>
        </w:rPr>
        <w:t>, bois mou, aluminium, cuivre ou composites d'ester en vinyle/polyester renforcés avec des fibres de verre</w:t>
      </w:r>
      <w:r w:rsidR="0042393A" w:rsidRPr="00527777">
        <w:rPr>
          <w:rFonts w:ascii="Calibri" w:hAnsi="Calibri"/>
        </w:rPr>
        <w:t xml:space="preserve">. </w:t>
      </w:r>
    </w:p>
    <w:p w14:paraId="5692C215" w14:textId="77777777" w:rsidR="0042393A" w:rsidRPr="00527777" w:rsidRDefault="0042393A" w:rsidP="00CD177E">
      <w:pPr>
        <w:pStyle w:val="Titre3"/>
        <w:rPr>
          <w:rFonts w:ascii="Calibri" w:hAnsi="Calibri" w:cs="Arial"/>
        </w:rPr>
      </w:pPr>
      <w:r w:rsidRPr="00527777">
        <w:rPr>
          <w:rFonts w:ascii="Calibri" w:hAnsi="Calibri"/>
        </w:rPr>
        <w:t>Appliquer sur les briques ou les carrelages vitrifiés ou vernis, les charpentes structurales et</w:t>
      </w:r>
      <w:r w:rsidR="00583E03">
        <w:rPr>
          <w:rFonts w:ascii="Calibri" w:hAnsi="Calibri"/>
        </w:rPr>
        <w:t xml:space="preserve"> de</w:t>
      </w:r>
      <w:r w:rsidRPr="00527777">
        <w:rPr>
          <w:rFonts w:ascii="Calibri" w:hAnsi="Calibri"/>
        </w:rPr>
        <w:t xml:space="preserve"> l'acier seulement avec la recommandation écrite du fabricant concernant les méthodes appropriées pour la préparation de la surface.</w:t>
      </w:r>
    </w:p>
    <w:p w14:paraId="572C8F7F" w14:textId="77777777" w:rsidR="0042393A" w:rsidRPr="00527777" w:rsidRDefault="0042393A" w:rsidP="00CD177E">
      <w:pPr>
        <w:pStyle w:val="Titre2"/>
        <w:rPr>
          <w:rFonts w:ascii="Calibri" w:hAnsi="Calibri" w:cs="Arial"/>
        </w:rPr>
      </w:pPr>
      <w:r w:rsidRPr="00527777">
        <w:rPr>
          <w:rFonts w:ascii="Calibri" w:hAnsi="Calibri"/>
        </w:rPr>
        <w:lastRenderedPageBreak/>
        <w:t>PRÉPARATION DE LA SURFACE</w:t>
      </w:r>
    </w:p>
    <w:p w14:paraId="6389DC3E" w14:textId="77777777" w:rsidR="0042393A" w:rsidRPr="00527777" w:rsidRDefault="0042393A" w:rsidP="00CD177E">
      <w:pPr>
        <w:pStyle w:val="Titre3"/>
        <w:rPr>
          <w:rFonts w:ascii="Calibri" w:hAnsi="Calibri" w:cs="Arial"/>
        </w:rPr>
      </w:pPr>
      <w:r w:rsidRPr="00527777">
        <w:rPr>
          <w:rFonts w:ascii="Calibri" w:hAnsi="Calibri"/>
        </w:rPr>
        <w:t>Préparer la surface sur laquelle les systèmes de revêtement de sol seront installés conformément aux directives écrites du fabricant.</w:t>
      </w:r>
    </w:p>
    <w:p w14:paraId="3AD31FF3" w14:textId="77777777" w:rsidR="0042393A" w:rsidRPr="00527777" w:rsidRDefault="0042393A" w:rsidP="00CD177E">
      <w:pPr>
        <w:pStyle w:val="Titre3"/>
        <w:rPr>
          <w:rFonts w:ascii="Calibri" w:hAnsi="Calibri" w:cs="Arial"/>
        </w:rPr>
      </w:pPr>
      <w:r w:rsidRPr="00527777">
        <w:rPr>
          <w:rFonts w:ascii="Calibri" w:hAnsi="Calibri"/>
        </w:rPr>
        <w:t>Retirer toute trace de saleté, d'huile, de graisse, de cire, de laitance, d'agents de mûrissement, de durcisseurs de béton aqueux et de tout autre contaminant de surface.</w:t>
      </w:r>
    </w:p>
    <w:p w14:paraId="507D768E" w14:textId="77777777" w:rsidR="0042393A" w:rsidRPr="00527777" w:rsidRDefault="0042393A" w:rsidP="00CD177E">
      <w:pPr>
        <w:pStyle w:val="Titre3"/>
        <w:rPr>
          <w:rFonts w:ascii="Calibri" w:hAnsi="Calibri" w:cs="Arial"/>
        </w:rPr>
      </w:pPr>
      <w:r w:rsidRPr="00527777">
        <w:rPr>
          <w:rFonts w:ascii="Calibri" w:hAnsi="Calibri"/>
        </w:rPr>
        <w:t>Retirer toute trace de scellant, de couche de finition et de peinture.</w:t>
      </w:r>
    </w:p>
    <w:p w14:paraId="783A1826" w14:textId="77777777" w:rsidR="0042393A" w:rsidRPr="00527777" w:rsidRDefault="0042393A" w:rsidP="00CD177E">
      <w:pPr>
        <w:pStyle w:val="Titre3"/>
        <w:rPr>
          <w:rFonts w:ascii="Calibri" w:hAnsi="Calibri" w:cs="Arial"/>
        </w:rPr>
      </w:pPr>
      <w:r w:rsidRPr="00527777">
        <w:rPr>
          <w:rFonts w:ascii="Calibri" w:hAnsi="Calibri"/>
        </w:rPr>
        <w:t>Toutes les aspérités, zones rugueuses, etc. doivent être traitées afin d’obtenir une surface plane avant de procéder à la mise en œuvre.</w:t>
      </w:r>
    </w:p>
    <w:p w14:paraId="67BD5F97" w14:textId="77777777" w:rsidR="00583E03" w:rsidRPr="00583E03" w:rsidRDefault="00583E03" w:rsidP="00583E03">
      <w:pPr>
        <w:pStyle w:val="Titre3"/>
        <w:rPr>
          <w:rFonts w:ascii="Calibri" w:hAnsi="Calibri"/>
        </w:rPr>
      </w:pPr>
      <w:r w:rsidRPr="00583E03">
        <w:rPr>
          <w:rFonts w:ascii="Calibri" w:hAnsi="Calibri"/>
        </w:rPr>
        <w:t>Retirer toute partie du béton en mauvais état (dégradé) à l'aide de moyens mécaniques appropriés.</w:t>
      </w:r>
    </w:p>
    <w:p w14:paraId="6709125F" w14:textId="1E76B439" w:rsidR="0042393A" w:rsidRPr="0095141A" w:rsidRDefault="0042393A" w:rsidP="00CD177E">
      <w:pPr>
        <w:pStyle w:val="Titre3"/>
        <w:rPr>
          <w:rFonts w:ascii="Calibri" w:hAnsi="Calibri" w:cs="Arial"/>
        </w:rPr>
      </w:pPr>
      <w:r w:rsidRPr="00527777">
        <w:rPr>
          <w:rFonts w:ascii="Calibri" w:hAnsi="Calibri"/>
        </w:rPr>
        <w:t xml:space="preserve">Béton : Nettoyer et préparer au grenaillage ou par tout autre moyen mécanique équivalent afin d'obtenir une surface texturée, exempte de toute trace de laitance et de contaminant. </w:t>
      </w:r>
      <w:r w:rsidR="00235DD7">
        <w:rPr>
          <w:rFonts w:ascii="Calibri" w:hAnsi="Calibri"/>
        </w:rPr>
        <w:t>Présenter</w:t>
      </w:r>
      <w:r w:rsidRPr="00527777">
        <w:rPr>
          <w:rFonts w:ascii="Calibri" w:hAnsi="Calibri"/>
        </w:rPr>
        <w:t xml:space="preserve"> un</w:t>
      </w:r>
      <w:r w:rsidR="00235DD7">
        <w:rPr>
          <w:rFonts w:ascii="Calibri" w:hAnsi="Calibri"/>
        </w:rPr>
        <w:t xml:space="preserve"> profil de surface</w:t>
      </w:r>
      <w:r w:rsidRPr="00527777">
        <w:rPr>
          <w:rFonts w:ascii="Calibri" w:hAnsi="Calibri"/>
        </w:rPr>
        <w:t xml:space="preserve"> CSP conformément à la directive ICRI N° 310-2R et aux recommandations écrites du </w:t>
      </w:r>
      <w:r w:rsidRPr="0095141A">
        <w:rPr>
          <w:rFonts w:ascii="Calibri" w:hAnsi="Calibri"/>
        </w:rPr>
        <w:t>fabricant.</w:t>
      </w:r>
    </w:p>
    <w:p w14:paraId="6212C3A4" w14:textId="77777777" w:rsidR="0042393A" w:rsidRPr="0095141A" w:rsidRDefault="0042393A" w:rsidP="00CD177E">
      <w:pPr>
        <w:pStyle w:val="Titre3"/>
        <w:rPr>
          <w:rFonts w:ascii="Calibri" w:hAnsi="Calibri" w:cs="Arial"/>
        </w:rPr>
      </w:pPr>
      <w:r w:rsidRPr="0095141A">
        <w:rPr>
          <w:rFonts w:ascii="Calibri" w:hAnsi="Calibri"/>
        </w:rPr>
        <w:t xml:space="preserve">Préparation chimique de la surface : La préparation chimique de la surface (bouchardage à l'acide) est interdite et annulera la garantie du fabricant. </w:t>
      </w:r>
    </w:p>
    <w:p w14:paraId="04E85175" w14:textId="77777777" w:rsidR="0042393A" w:rsidRPr="0095141A" w:rsidRDefault="0042393A" w:rsidP="00583E03">
      <w:pPr>
        <w:pStyle w:val="Titre3"/>
        <w:rPr>
          <w:rFonts w:ascii="Calibri" w:hAnsi="Calibri" w:cs="Arial"/>
        </w:rPr>
      </w:pPr>
      <w:r w:rsidRPr="0095141A">
        <w:rPr>
          <w:rFonts w:ascii="Calibri" w:hAnsi="Calibri"/>
        </w:rPr>
        <w:t xml:space="preserve">Joints de contrôle et fissures : </w:t>
      </w:r>
      <w:r w:rsidR="00583E03" w:rsidRPr="0095141A">
        <w:rPr>
          <w:rFonts w:ascii="Calibri" w:hAnsi="Calibri"/>
        </w:rPr>
        <w:t>Réparer et traiter les joints de contrôle et les fissures de surface à l'aide de produits standard issus de la gamme du fabricant et conformément à leur mode d'emploi</w:t>
      </w:r>
      <w:r w:rsidRPr="0095141A">
        <w:rPr>
          <w:rFonts w:ascii="Calibri" w:hAnsi="Calibri"/>
        </w:rPr>
        <w:t>.</w:t>
      </w:r>
    </w:p>
    <w:p w14:paraId="5F89B80A" w14:textId="77777777" w:rsidR="0042393A" w:rsidRPr="0095141A" w:rsidRDefault="003B6ED7" w:rsidP="00CD177E">
      <w:pPr>
        <w:pStyle w:val="Titre2"/>
        <w:rPr>
          <w:rFonts w:ascii="Calibri" w:hAnsi="Calibri" w:cs="Arial"/>
        </w:rPr>
      </w:pPr>
      <w:r w:rsidRPr="0095141A">
        <w:rPr>
          <w:rFonts w:ascii="Calibri" w:hAnsi="Calibri"/>
        </w:rPr>
        <w:t>MISE EN OEUVRE</w:t>
      </w:r>
    </w:p>
    <w:p w14:paraId="41663CDC" w14:textId="77777777" w:rsidR="0042393A" w:rsidRPr="0095141A" w:rsidRDefault="0042393A" w:rsidP="00CD177E">
      <w:pPr>
        <w:pStyle w:val="Titre3"/>
        <w:rPr>
          <w:rFonts w:ascii="Calibri" w:hAnsi="Calibri" w:cs="Arial"/>
        </w:rPr>
      </w:pPr>
      <w:r w:rsidRPr="0095141A">
        <w:rPr>
          <w:rFonts w:ascii="Calibri" w:hAnsi="Calibri"/>
        </w:rPr>
        <w:t>Malaxer et appliquer le matériau conformément aux directives et aux procédures de mise en œuvre écrites du fabricant. Appliquer en respectant les taux de couverture recommandés du fabricant à moins qu'une couverture plus épaisse soit spécifiée dans cette section.</w:t>
      </w:r>
    </w:p>
    <w:p w14:paraId="0A39ACFA" w14:textId="77777777" w:rsidR="0042393A" w:rsidRPr="00527777" w:rsidRDefault="0042393A" w:rsidP="00CD177E">
      <w:pPr>
        <w:pStyle w:val="Titre3"/>
        <w:rPr>
          <w:rFonts w:ascii="Calibri" w:hAnsi="Calibri" w:cs="Arial"/>
        </w:rPr>
      </w:pPr>
      <w:r w:rsidRPr="0095141A">
        <w:rPr>
          <w:rFonts w:ascii="Calibri" w:hAnsi="Calibri"/>
        </w:rPr>
        <w:t>Suivre les recommandations</w:t>
      </w:r>
      <w:r w:rsidRPr="00527777">
        <w:rPr>
          <w:rFonts w:ascii="Calibri" w:hAnsi="Calibri"/>
        </w:rPr>
        <w:t xml:space="preserve"> écrites du fabricant relatives aux extrémités et aux raccordements aux murs, aux drains, aux seuils de porte, aux colonnes et aux transitions d'un sol à l'autre.</w:t>
      </w:r>
    </w:p>
    <w:p w14:paraId="61AD9942" w14:textId="77777777" w:rsidR="0042393A" w:rsidRPr="00527777" w:rsidRDefault="0042393A" w:rsidP="00CD177E">
      <w:pPr>
        <w:pStyle w:val="Titre3"/>
        <w:rPr>
          <w:rFonts w:ascii="Calibri" w:hAnsi="Calibri" w:cs="Arial"/>
        </w:rPr>
      </w:pPr>
      <w:r w:rsidRPr="00527777">
        <w:rPr>
          <w:rFonts w:ascii="Calibri" w:hAnsi="Calibri"/>
        </w:rPr>
        <w:t>Ne pas appliquer lorsque les températures (ambiante et du substrat) augmentent.</w:t>
      </w:r>
    </w:p>
    <w:p w14:paraId="5BDD59C8" w14:textId="77777777" w:rsidR="00583E03" w:rsidRPr="00583E03" w:rsidRDefault="00583E03" w:rsidP="00583E03">
      <w:pPr>
        <w:pStyle w:val="Titre3"/>
        <w:rPr>
          <w:rFonts w:ascii="Calibri" w:hAnsi="Calibri"/>
        </w:rPr>
      </w:pPr>
      <w:r w:rsidRPr="00583E03">
        <w:rPr>
          <w:rFonts w:ascii="Calibri" w:hAnsi="Calibri"/>
        </w:rPr>
        <w:t xml:space="preserve">Appliquer le revêtement de sol à base de résine avec soin pour éviter tout chevauchement, formation de vides, traces ou irrégularités qui pourraient demeurer visible </w:t>
      </w:r>
      <w:proofErr w:type="gramStart"/>
      <w:r w:rsidRPr="00583E03">
        <w:rPr>
          <w:rFonts w:ascii="Calibri" w:hAnsi="Calibri"/>
        </w:rPr>
        <w:t>au final</w:t>
      </w:r>
      <w:proofErr w:type="gramEnd"/>
      <w:r w:rsidRPr="00583E03">
        <w:rPr>
          <w:rFonts w:ascii="Calibri" w:hAnsi="Calibri"/>
        </w:rPr>
        <w:t>. Appliquer afin d'obtenir un résultat uniforme, que ce soit en termes de couleur, de brillance et de texture, dans le cadre des limites imposées par les matériaux et la zone en question.</w:t>
      </w:r>
    </w:p>
    <w:p w14:paraId="55CA4192" w14:textId="4C4EE6B5" w:rsidR="0042393A" w:rsidRPr="00527777" w:rsidRDefault="00583E03" w:rsidP="00CD177E">
      <w:pPr>
        <w:pStyle w:val="Titre3"/>
        <w:rPr>
          <w:rFonts w:ascii="Calibri" w:hAnsi="Calibri" w:cs="Arial"/>
        </w:rPr>
      </w:pPr>
      <w:r>
        <w:rPr>
          <w:rFonts w:ascii="Calibri" w:hAnsi="Calibri"/>
        </w:rPr>
        <w:t xml:space="preserve">Effectuer l’épandage des </w:t>
      </w:r>
      <w:r w:rsidR="00E567FE">
        <w:rPr>
          <w:rFonts w:ascii="Calibri" w:hAnsi="Calibri"/>
        </w:rPr>
        <w:t>granulats</w:t>
      </w:r>
      <w:r>
        <w:rPr>
          <w:rFonts w:ascii="Calibri" w:hAnsi="Calibri"/>
        </w:rPr>
        <w:t xml:space="preserve"> de </w:t>
      </w:r>
      <w:r w:rsidR="00E567FE">
        <w:rPr>
          <w:rFonts w:ascii="Calibri" w:hAnsi="Calibri"/>
        </w:rPr>
        <w:t>quartz</w:t>
      </w:r>
      <w:r>
        <w:rPr>
          <w:rFonts w:ascii="Calibri" w:hAnsi="Calibri"/>
        </w:rPr>
        <w:t xml:space="preserve"> </w:t>
      </w:r>
      <w:r w:rsidR="0042393A" w:rsidRPr="00527777">
        <w:rPr>
          <w:rFonts w:ascii="Calibri" w:hAnsi="Calibri"/>
        </w:rPr>
        <w:t xml:space="preserve">dans la résine mouillée. </w:t>
      </w:r>
    </w:p>
    <w:p w14:paraId="4B4257CE" w14:textId="77777777" w:rsidR="0042393A" w:rsidRPr="00527777" w:rsidRDefault="0042393A" w:rsidP="00CD177E">
      <w:pPr>
        <w:pStyle w:val="Titre3"/>
        <w:rPr>
          <w:rFonts w:ascii="Calibri" w:hAnsi="Calibri" w:cs="Arial"/>
        </w:rPr>
      </w:pPr>
      <w:r w:rsidRPr="00527777">
        <w:rPr>
          <w:rFonts w:ascii="Calibri" w:hAnsi="Calibri"/>
        </w:rPr>
        <w:lastRenderedPageBreak/>
        <w:t>Faire correspondre les couleurs et les textures à celles des échantillons acceptés par l'ingénieur-conseil.</w:t>
      </w:r>
    </w:p>
    <w:p w14:paraId="4B2F448A" w14:textId="77777777" w:rsidR="0042393A" w:rsidRPr="00583E03" w:rsidRDefault="001B6A4E" w:rsidP="00583E03">
      <w:pPr>
        <w:pStyle w:val="SpecNote"/>
        <w:jc w:val="both"/>
        <w:rPr>
          <w:rFonts w:ascii="Calibri" w:hAnsi="Calibri"/>
          <w:iCs/>
        </w:rPr>
      </w:pPr>
      <w:r w:rsidRPr="00583E03">
        <w:rPr>
          <w:rFonts w:ascii="Calibri" w:hAnsi="Calibri"/>
          <w:b/>
          <w:iCs/>
        </w:rPr>
        <w:t>NOTE POUR LE RÉDAC</w:t>
      </w:r>
      <w:r w:rsidR="00583E03" w:rsidRPr="00583E03">
        <w:rPr>
          <w:rFonts w:ascii="Calibri" w:hAnsi="Calibri"/>
          <w:b/>
          <w:iCs/>
        </w:rPr>
        <w:t>TEUR DE DEVIS : (EFFACEZ SI NON-</w:t>
      </w:r>
      <w:r w:rsidRPr="00583E03">
        <w:rPr>
          <w:rFonts w:ascii="Calibri" w:hAnsi="Calibri"/>
          <w:b/>
          <w:iCs/>
        </w:rPr>
        <w:t>SÉLECTIONNÉ/REQUIS)</w:t>
      </w:r>
      <w:r w:rsidRPr="00583E03">
        <w:rPr>
          <w:rFonts w:ascii="Calibri" w:hAnsi="Calibri"/>
          <w:iCs/>
        </w:rPr>
        <w:t xml:space="preserve"> L</w:t>
      </w:r>
      <w:r w:rsidR="00583E03" w:rsidRPr="00583E03">
        <w:rPr>
          <w:rFonts w:ascii="Calibri" w:hAnsi="Calibri"/>
          <w:iCs/>
        </w:rPr>
        <w:t>a hauteur de la plinthe à gorge</w:t>
      </w:r>
      <w:r w:rsidRPr="00583E03">
        <w:rPr>
          <w:rFonts w:ascii="Calibri" w:hAnsi="Calibri"/>
          <w:iCs/>
        </w:rPr>
        <w:t xml:space="preserve"> se situe normalement entre 100 et 150 mm (4 et 6 po) installée à une épaisseur verticale de  3 mm (1/8 po).</w:t>
      </w:r>
      <w:r w:rsidR="00583E03" w:rsidRPr="00583E03">
        <w:rPr>
          <w:rFonts w:ascii="Calibri" w:hAnsi="Calibri"/>
          <w:iCs/>
        </w:rPr>
        <w:t xml:space="preserve"> </w:t>
      </w:r>
      <w:r w:rsidRPr="00583E03">
        <w:rPr>
          <w:rFonts w:ascii="Calibri" w:hAnsi="Calibri"/>
          <w:iCs/>
        </w:rPr>
        <w:t>Le rayon le plus commun est de 25 mm (1 po). D’autres dimensions communes sont notamment 38 mm (1,5 po) ou 50 mm (2 po).</w:t>
      </w:r>
      <w:r w:rsidR="00583E03" w:rsidRPr="00583E03">
        <w:t xml:space="preserve"> </w:t>
      </w:r>
      <w:r w:rsidRPr="00583E03">
        <w:rPr>
          <w:rFonts w:ascii="Calibri" w:hAnsi="Calibri"/>
          <w:iCs/>
        </w:rPr>
        <w:t xml:space="preserve"> </w:t>
      </w:r>
      <w:r w:rsidR="00583E03" w:rsidRPr="00583E03">
        <w:rPr>
          <w:rFonts w:ascii="Calibri" w:hAnsi="Calibri"/>
          <w:iCs/>
        </w:rPr>
        <w:t>La partie supérieure des baguettes de finition peut aussi servir de guide de mise à niveau pour le haut de la plinthe à gorge en époxy. Les plinthes à gorge</w:t>
      </w:r>
      <w:r w:rsidRPr="00583E03">
        <w:rPr>
          <w:rFonts w:ascii="Calibri" w:hAnsi="Calibri"/>
          <w:iCs/>
        </w:rPr>
        <w:t xml:space="preserve"> peuvent aussi être finies à fl</w:t>
      </w:r>
      <w:r w:rsidR="00583E03" w:rsidRPr="00583E03">
        <w:rPr>
          <w:rFonts w:ascii="Calibri" w:hAnsi="Calibri"/>
          <w:iCs/>
        </w:rPr>
        <w:t>eur du mur dans une rainure pré</w:t>
      </w:r>
      <w:r w:rsidRPr="00583E03">
        <w:rPr>
          <w:rFonts w:ascii="Calibri" w:hAnsi="Calibri"/>
          <w:iCs/>
        </w:rPr>
        <w:t>moulée ou découpée. Contactez vo</w:t>
      </w:r>
      <w:r w:rsidR="00583E03" w:rsidRPr="00583E03">
        <w:rPr>
          <w:rFonts w:ascii="Calibri" w:hAnsi="Calibri"/>
          <w:iCs/>
        </w:rPr>
        <w:t>tre représentant Sika</w:t>
      </w:r>
      <w:r w:rsidRPr="00583E03">
        <w:rPr>
          <w:rFonts w:ascii="Calibri" w:hAnsi="Calibri"/>
          <w:iCs/>
        </w:rPr>
        <w:t xml:space="preserve"> pour plus de renseignements</w:t>
      </w:r>
      <w:r w:rsidR="00583E03" w:rsidRPr="00583E03">
        <w:rPr>
          <w:rFonts w:ascii="Calibri" w:hAnsi="Calibri"/>
          <w:iCs/>
        </w:rPr>
        <w:t>.</w:t>
      </w:r>
    </w:p>
    <w:p w14:paraId="6F653FA4" w14:textId="77777777" w:rsidR="0042393A" w:rsidRPr="00527777" w:rsidRDefault="0042393A" w:rsidP="00CD177E">
      <w:pPr>
        <w:pStyle w:val="Titre3"/>
        <w:rPr>
          <w:rFonts w:ascii="Calibri" w:hAnsi="Calibri" w:cs="Arial"/>
        </w:rPr>
      </w:pPr>
      <w:r w:rsidRPr="00527777">
        <w:rPr>
          <w:rFonts w:ascii="Calibri" w:hAnsi="Calibri"/>
          <w:highlight w:val="red"/>
        </w:rPr>
        <w:t>[</w:t>
      </w:r>
      <w:r w:rsidR="00583E03">
        <w:rPr>
          <w:rFonts w:ascii="Calibri" w:hAnsi="Calibri"/>
        </w:rPr>
        <w:t>Former la plinthe à</w:t>
      </w:r>
      <w:r w:rsidRPr="00527777">
        <w:rPr>
          <w:rFonts w:ascii="Calibri" w:hAnsi="Calibri"/>
        </w:rPr>
        <w:t xml:space="preserve"> gorge de</w:t>
      </w:r>
      <w:r w:rsidR="009620D2" w:rsidRPr="00527777">
        <w:rPr>
          <w:rFonts w:ascii="Calibri" w:hAnsi="Calibri"/>
        </w:rPr>
        <w:t xml:space="preserve"> </w:t>
      </w:r>
      <w:r w:rsidRPr="00527777">
        <w:rPr>
          <w:rFonts w:ascii="Calibri" w:hAnsi="Calibri"/>
          <w:highlight w:val="red"/>
        </w:rPr>
        <w:t>[</w:t>
      </w:r>
      <w:r w:rsidRPr="00527777">
        <w:rPr>
          <w:rFonts w:ascii="Calibri" w:hAnsi="Calibri"/>
        </w:rPr>
        <w:t>100 mm (4 po)</w:t>
      </w:r>
      <w:r w:rsidRPr="00527777">
        <w:rPr>
          <w:rFonts w:ascii="Calibri" w:hAnsi="Calibri"/>
          <w:highlight w:val="red"/>
        </w:rPr>
        <w:t>]</w:t>
      </w:r>
      <w:r w:rsidRPr="00527777">
        <w:rPr>
          <w:rFonts w:ascii="Calibri" w:hAnsi="Calibri"/>
        </w:rPr>
        <w:t xml:space="preserve"> </w:t>
      </w:r>
      <w:r w:rsidRPr="00527777">
        <w:rPr>
          <w:rFonts w:ascii="Calibri" w:hAnsi="Calibri"/>
          <w:highlight w:val="red"/>
        </w:rPr>
        <w:t>[</w:t>
      </w:r>
      <w:r w:rsidRPr="00527777">
        <w:rPr>
          <w:rFonts w:ascii="Calibri" w:hAnsi="Calibri"/>
        </w:rPr>
        <w:t>125 mm (5 po)</w:t>
      </w:r>
      <w:r w:rsidRPr="00527777">
        <w:rPr>
          <w:rFonts w:ascii="Calibri" w:hAnsi="Calibri"/>
          <w:highlight w:val="red"/>
        </w:rPr>
        <w:t>]</w:t>
      </w:r>
      <w:r w:rsidRPr="00527777">
        <w:rPr>
          <w:rFonts w:ascii="Calibri" w:hAnsi="Calibri"/>
        </w:rPr>
        <w:t xml:space="preserve"> </w:t>
      </w:r>
      <w:r w:rsidRPr="00527777">
        <w:rPr>
          <w:rFonts w:ascii="Calibri" w:hAnsi="Calibri"/>
          <w:highlight w:val="red"/>
        </w:rPr>
        <w:t>[</w:t>
      </w:r>
      <w:r w:rsidRPr="00527777">
        <w:rPr>
          <w:rFonts w:ascii="Calibri" w:hAnsi="Calibri"/>
        </w:rPr>
        <w:t>150 mm (6 po)</w:t>
      </w:r>
      <w:r w:rsidRPr="00527777">
        <w:rPr>
          <w:rFonts w:ascii="Calibri" w:hAnsi="Calibri"/>
          <w:highlight w:val="red"/>
        </w:rPr>
        <w:t>]</w:t>
      </w:r>
      <w:r w:rsidRPr="00527777">
        <w:rPr>
          <w:rFonts w:ascii="Calibri" w:hAnsi="Calibri"/>
        </w:rPr>
        <w:t xml:space="preserve"> </w:t>
      </w:r>
      <w:r w:rsidRPr="00527777">
        <w:rPr>
          <w:rFonts w:ascii="Calibri" w:hAnsi="Calibri"/>
          <w:highlight w:val="red"/>
        </w:rPr>
        <w:t>[</w:t>
      </w:r>
      <w:r w:rsidRPr="00527777">
        <w:rPr>
          <w:rFonts w:ascii="Calibri" w:hAnsi="Calibri"/>
        </w:rPr>
        <w:t>________</w:t>
      </w:r>
      <w:r w:rsidRPr="00527777">
        <w:rPr>
          <w:rFonts w:ascii="Calibri" w:hAnsi="Calibri"/>
          <w:highlight w:val="red"/>
        </w:rPr>
        <w:t>]</w:t>
      </w:r>
      <w:r w:rsidRPr="00527777">
        <w:rPr>
          <w:rFonts w:ascii="Calibri" w:hAnsi="Calibri"/>
        </w:rPr>
        <w:t xml:space="preserve"> de haut avec un rayon de</w:t>
      </w:r>
      <w:r w:rsidR="009620D2" w:rsidRPr="00527777">
        <w:rPr>
          <w:rFonts w:ascii="Calibri" w:hAnsi="Calibri"/>
        </w:rPr>
        <w:t xml:space="preserve"> </w:t>
      </w:r>
      <w:r w:rsidRPr="00527777">
        <w:rPr>
          <w:rFonts w:ascii="Calibri" w:hAnsi="Calibri"/>
          <w:highlight w:val="red"/>
        </w:rPr>
        <w:t>[</w:t>
      </w:r>
      <w:r w:rsidRPr="00527777">
        <w:rPr>
          <w:rFonts w:ascii="Calibri" w:hAnsi="Calibri"/>
        </w:rPr>
        <w:t>25 mm (1 po)</w:t>
      </w:r>
      <w:r w:rsidRPr="00527777">
        <w:rPr>
          <w:rFonts w:ascii="Calibri" w:hAnsi="Calibri"/>
          <w:highlight w:val="red"/>
        </w:rPr>
        <w:t>]</w:t>
      </w:r>
      <w:r w:rsidRPr="00527777">
        <w:rPr>
          <w:rFonts w:ascii="Calibri" w:hAnsi="Calibri"/>
        </w:rPr>
        <w:t xml:space="preserve"> </w:t>
      </w:r>
      <w:r w:rsidRPr="00527777">
        <w:rPr>
          <w:rFonts w:ascii="Calibri" w:hAnsi="Calibri"/>
          <w:highlight w:val="red"/>
        </w:rPr>
        <w:t>[</w:t>
      </w:r>
      <w:r w:rsidRPr="00527777">
        <w:rPr>
          <w:rFonts w:ascii="Calibri" w:hAnsi="Calibri"/>
        </w:rPr>
        <w:t>38 mm (1,5 po)</w:t>
      </w:r>
      <w:r w:rsidRPr="00527777">
        <w:rPr>
          <w:rFonts w:ascii="Calibri" w:hAnsi="Calibri"/>
          <w:highlight w:val="red"/>
        </w:rPr>
        <w:t>]</w:t>
      </w:r>
      <w:r w:rsidRPr="00527777">
        <w:rPr>
          <w:rFonts w:ascii="Calibri" w:hAnsi="Calibri"/>
        </w:rPr>
        <w:t xml:space="preserve"> </w:t>
      </w:r>
      <w:r w:rsidRPr="00527777">
        <w:rPr>
          <w:rFonts w:ascii="Calibri" w:hAnsi="Calibri"/>
          <w:highlight w:val="red"/>
        </w:rPr>
        <w:t>[</w:t>
      </w:r>
      <w:r w:rsidRPr="00527777">
        <w:rPr>
          <w:rFonts w:ascii="Calibri" w:hAnsi="Calibri"/>
        </w:rPr>
        <w:t>50 mm (2 po)</w:t>
      </w:r>
      <w:r w:rsidRPr="00527777">
        <w:rPr>
          <w:rFonts w:ascii="Calibri" w:hAnsi="Calibri"/>
          <w:highlight w:val="red"/>
        </w:rPr>
        <w:t>]</w:t>
      </w:r>
      <w:r w:rsidRPr="00527777">
        <w:rPr>
          <w:rFonts w:ascii="Calibri" w:hAnsi="Calibri"/>
        </w:rPr>
        <w:t xml:space="preserve"> conformément aux di</w:t>
      </w:r>
      <w:r w:rsidR="00583E03">
        <w:rPr>
          <w:rFonts w:ascii="Calibri" w:hAnsi="Calibri"/>
        </w:rPr>
        <w:t>rectives écrites du fabricant. Réaliser la plinthe à</w:t>
      </w:r>
      <w:r w:rsidRPr="00527777">
        <w:rPr>
          <w:rFonts w:ascii="Calibri" w:hAnsi="Calibri"/>
        </w:rPr>
        <w:t xml:space="preserve"> gorge avec une épaisseur minimum de 3 mm (1/8 po).</w:t>
      </w:r>
      <w:r w:rsidRPr="00527777">
        <w:rPr>
          <w:rFonts w:ascii="Calibri" w:hAnsi="Calibri"/>
          <w:highlight w:val="red"/>
        </w:rPr>
        <w:t>]</w:t>
      </w:r>
    </w:p>
    <w:p w14:paraId="1A476ACB" w14:textId="77777777" w:rsidR="0042393A" w:rsidRPr="00527777" w:rsidRDefault="0042393A" w:rsidP="00CD177E">
      <w:pPr>
        <w:pStyle w:val="Titre3"/>
        <w:rPr>
          <w:rFonts w:ascii="Calibri" w:hAnsi="Calibri" w:cs="Arial"/>
        </w:rPr>
      </w:pPr>
      <w:r w:rsidRPr="00527777">
        <w:rPr>
          <w:rFonts w:ascii="Calibri" w:hAnsi="Calibri"/>
          <w:highlight w:val="red"/>
        </w:rPr>
        <w:t>[</w:t>
      </w:r>
      <w:r w:rsidRPr="00527777">
        <w:rPr>
          <w:rFonts w:ascii="Calibri" w:hAnsi="Calibri"/>
        </w:rPr>
        <w:t xml:space="preserve">Installer les baguettes </w:t>
      </w:r>
      <w:r w:rsidR="00583E03">
        <w:rPr>
          <w:rFonts w:ascii="Calibri" w:hAnsi="Calibri"/>
        </w:rPr>
        <w:t>e</w:t>
      </w:r>
      <w:r w:rsidR="00552E97">
        <w:rPr>
          <w:rFonts w:ascii="Calibri" w:hAnsi="Calibri"/>
        </w:rPr>
        <w:t>n «</w:t>
      </w:r>
      <w:r w:rsidR="00583E03">
        <w:rPr>
          <w:rFonts w:ascii="Calibri" w:hAnsi="Calibri"/>
        </w:rPr>
        <w:t xml:space="preserve"> L »</w:t>
      </w:r>
      <w:r w:rsidRPr="00527777">
        <w:rPr>
          <w:rFonts w:ascii="Calibri" w:hAnsi="Calibri"/>
        </w:rPr>
        <w:t xml:space="preserve"> en alliage blanc ou à base de zinc aux hauteurs spécifiées, droites et de niveau.</w:t>
      </w:r>
      <w:r w:rsidRPr="00527777">
        <w:rPr>
          <w:rFonts w:ascii="Calibri" w:hAnsi="Calibri"/>
          <w:highlight w:val="red"/>
        </w:rPr>
        <w:t>]</w:t>
      </w:r>
    </w:p>
    <w:p w14:paraId="40D8BD18" w14:textId="77777777" w:rsidR="0042393A" w:rsidRPr="00527777" w:rsidRDefault="0042393A" w:rsidP="00CD177E">
      <w:pPr>
        <w:pStyle w:val="Titre2"/>
        <w:rPr>
          <w:rFonts w:ascii="Calibri" w:hAnsi="Calibri" w:cs="Arial"/>
        </w:rPr>
      </w:pPr>
      <w:r w:rsidRPr="00527777">
        <w:rPr>
          <w:rFonts w:ascii="Calibri" w:hAnsi="Calibri"/>
        </w:rPr>
        <w:t>NETTOYAGE</w:t>
      </w:r>
    </w:p>
    <w:p w14:paraId="55DB2945" w14:textId="77777777" w:rsidR="0042393A" w:rsidRPr="00527777" w:rsidRDefault="0042393A" w:rsidP="00CD177E">
      <w:pPr>
        <w:pStyle w:val="Titre3"/>
        <w:rPr>
          <w:rFonts w:ascii="Calibri" w:hAnsi="Calibri" w:cs="Arial"/>
        </w:rPr>
      </w:pPr>
      <w:r w:rsidRPr="00527777">
        <w:rPr>
          <w:rFonts w:ascii="Calibri" w:hAnsi="Calibri"/>
        </w:rPr>
        <w:t>Mettre au rebut tous les déchets de la mise en œuvre du revêtement de sol à base de résine conformément à la législation environnementale applicable à l'endroit où se déroule le chantier et à toutes les exigences des autorités ayant juridiction en la matière.</w:t>
      </w:r>
    </w:p>
    <w:p w14:paraId="53CB16F4" w14:textId="77777777" w:rsidR="0042393A" w:rsidRPr="00527777" w:rsidRDefault="0042393A" w:rsidP="00CD177E">
      <w:pPr>
        <w:pStyle w:val="Titre3"/>
        <w:rPr>
          <w:rFonts w:ascii="Calibri" w:hAnsi="Calibri" w:cs="Arial"/>
        </w:rPr>
      </w:pPr>
      <w:r w:rsidRPr="00527777">
        <w:rPr>
          <w:rFonts w:ascii="Calibri" w:hAnsi="Calibri"/>
        </w:rPr>
        <w:t>Disposer des contenants auprès d'installations de gestion des déchets agréées pour leur recyclage ou mise au rebut selon le cas.</w:t>
      </w:r>
    </w:p>
    <w:p w14:paraId="313C7525" w14:textId="77777777" w:rsidR="0042393A" w:rsidRPr="00527777" w:rsidRDefault="0042393A" w:rsidP="00CD177E">
      <w:pPr>
        <w:pStyle w:val="Titre2"/>
        <w:rPr>
          <w:rFonts w:ascii="Calibri" w:hAnsi="Calibri" w:cs="Arial"/>
        </w:rPr>
      </w:pPr>
      <w:r w:rsidRPr="00527777">
        <w:rPr>
          <w:rFonts w:ascii="Calibri" w:hAnsi="Calibri"/>
        </w:rPr>
        <w:t>PROTECTION</w:t>
      </w:r>
    </w:p>
    <w:p w14:paraId="7766D27F" w14:textId="77777777" w:rsidR="0042393A" w:rsidRPr="00527777" w:rsidRDefault="0042393A" w:rsidP="00CD177E">
      <w:pPr>
        <w:pStyle w:val="Titre3"/>
        <w:rPr>
          <w:rFonts w:ascii="Calibri" w:hAnsi="Calibri" w:cs="Arial"/>
        </w:rPr>
      </w:pPr>
      <w:r w:rsidRPr="00527777">
        <w:rPr>
          <w:rFonts w:ascii="Calibri" w:hAnsi="Calibri"/>
        </w:rPr>
        <w:t>Protéger le plancher fini afin que les autres corps de métier devant intervenir par la suite ne l'endommagent pas.</w:t>
      </w:r>
    </w:p>
    <w:p w14:paraId="3EA64BF8" w14:textId="77777777" w:rsidR="0042393A" w:rsidRPr="00527777" w:rsidRDefault="0042393A" w:rsidP="00CD177E">
      <w:pPr>
        <w:pStyle w:val="Titre3"/>
        <w:rPr>
          <w:rFonts w:ascii="Calibri" w:hAnsi="Calibri" w:cs="Arial"/>
        </w:rPr>
      </w:pPr>
      <w:r w:rsidRPr="00527777">
        <w:rPr>
          <w:rFonts w:ascii="Calibri" w:hAnsi="Calibri"/>
        </w:rPr>
        <w:t>Protéger les autres produits récemment mis en œuvre de l'humidité, de la condensation et de tout contact avec l'eau pendant au moins 72 heures.</w:t>
      </w:r>
    </w:p>
    <w:p w14:paraId="0CBD506C" w14:textId="77777777" w:rsidR="0042393A" w:rsidRPr="00527777" w:rsidRDefault="0042393A" w:rsidP="00CD177E">
      <w:pPr>
        <w:pStyle w:val="Titre3"/>
        <w:rPr>
          <w:rFonts w:ascii="Calibri" w:hAnsi="Calibri" w:cs="Arial"/>
        </w:rPr>
      </w:pPr>
      <w:r w:rsidRPr="00527777">
        <w:rPr>
          <w:rFonts w:ascii="Calibri" w:hAnsi="Calibri"/>
        </w:rPr>
        <w:t xml:space="preserve">Surveiller la circulation de l'air et ses fluctuations. Protéger </w:t>
      </w:r>
      <w:r w:rsidR="00583E03">
        <w:rPr>
          <w:rFonts w:ascii="Calibri" w:hAnsi="Calibri"/>
        </w:rPr>
        <w:t xml:space="preserve">la zone de travail </w:t>
      </w:r>
      <w:r w:rsidRPr="00527777">
        <w:rPr>
          <w:rFonts w:ascii="Calibri" w:hAnsi="Calibri"/>
        </w:rPr>
        <w:t>contre l'introduction de poussière, de débris, de particules, etc. qui pourraient entraîner des imperfections et autres défauts dans la surface</w:t>
      </w:r>
      <w:r w:rsidR="00583E03">
        <w:rPr>
          <w:rFonts w:ascii="Calibri" w:hAnsi="Calibri"/>
        </w:rPr>
        <w:t xml:space="preserve"> finie</w:t>
      </w:r>
      <w:r w:rsidRPr="00527777">
        <w:rPr>
          <w:rFonts w:ascii="Calibri" w:hAnsi="Calibri"/>
        </w:rPr>
        <w:t>.</w:t>
      </w:r>
    </w:p>
    <w:p w14:paraId="35AC01D9" w14:textId="6F0C38D8" w:rsidR="0042393A" w:rsidRPr="00E567FE" w:rsidRDefault="0042393A" w:rsidP="00E567FE">
      <w:pPr>
        <w:pStyle w:val="Titre3"/>
        <w:rPr>
          <w:rFonts w:ascii="Calibri" w:hAnsi="Calibri" w:cs="Arial"/>
        </w:rPr>
      </w:pPr>
      <w:r w:rsidRPr="00527777">
        <w:rPr>
          <w:rFonts w:ascii="Calibri" w:hAnsi="Calibri"/>
        </w:rPr>
        <w:t>Respecter les recommandations écrites du fabricant relatives au mûrissement, aux délais d'attente et à la remise en service.</w:t>
      </w:r>
    </w:p>
    <w:p w14:paraId="57E641B3" w14:textId="451661E2" w:rsidR="00E567FE" w:rsidRDefault="0042393A" w:rsidP="00E567FE">
      <w:pPr>
        <w:pStyle w:val="EndOfSection"/>
        <w:spacing w:before="120"/>
        <w:rPr>
          <w:rFonts w:ascii="Calibri" w:hAnsi="Calibri"/>
        </w:rPr>
      </w:pPr>
      <w:r w:rsidRPr="00527777">
        <w:rPr>
          <w:rFonts w:ascii="Calibri" w:hAnsi="Calibri"/>
        </w:rPr>
        <w:t>FIN DE SECTION</w:t>
      </w:r>
    </w:p>
    <w:p w14:paraId="06B5E463" w14:textId="77777777" w:rsidR="00E567FE" w:rsidRPr="00527777" w:rsidRDefault="00E567FE" w:rsidP="00E567FE">
      <w:pPr>
        <w:pStyle w:val="EndOfSection"/>
        <w:spacing w:before="120"/>
        <w:rPr>
          <w:rFonts w:ascii="Calibri" w:hAnsi="Calibri" w:cs="Arial"/>
        </w:rPr>
      </w:pPr>
    </w:p>
    <w:p w14:paraId="7572DD62" w14:textId="77777777" w:rsidR="0042393A" w:rsidRPr="00E567FE" w:rsidRDefault="0042393A" w:rsidP="00E567FE">
      <w:pPr>
        <w:pStyle w:val="EndOfSection"/>
        <w:spacing w:before="120"/>
        <w:jc w:val="both"/>
        <w:rPr>
          <w:rFonts w:ascii="Calibri" w:hAnsi="Calibri" w:cs="Arial"/>
          <w:b w:val="0"/>
          <w:i/>
          <w:sz w:val="16"/>
          <w:szCs w:val="16"/>
        </w:rPr>
      </w:pPr>
      <w:r w:rsidRPr="00E567FE">
        <w:rPr>
          <w:rFonts w:ascii="Calibri" w:hAnsi="Calibri"/>
          <w:b w:val="0"/>
          <w:i/>
          <w:sz w:val="16"/>
          <w:szCs w:val="16"/>
        </w:rPr>
        <w:t xml:space="preserve">Les informations sur la présente notice, et en particulier les recommandations relatives à l’application et à l’utilisation finale des produits Sika, sont fournies en toute bonne foi et se fondent sur la connaissance et l’expérience que la société Sika a acquises à ce jour de ses produits lorsqu’ils sont convenablement entreposés, manipulés et appliqués dans des conditions normales et ce, avant expiration de leur durée de vie utile. En pratique, les différences entre matériaux, substrats et conditions spécifiques sur site sont telles que ces informations ou toute recommandation ou conseil donné n’impliquent aucune garantie de qualité marchande ou d’aptitude à un usage particulier, ni aucun engagement de responsabilité relevant d’une relation d’ordre juridique. Les droits d’auteur détenus par de tierces parties doivent être respectés. Toutes les commandes sont acceptées sous réserve de nos conditions de vente et de livraison en vigueur. Les utilisateurs doivent impérativement consulter la version la plus récente de la fiche technique correspondant au produit concerné, dont une copie peut leur être remise sur demande ou accédée par le biais d’Internet à </w:t>
      </w:r>
      <w:hyperlink r:id="rId10" w:history="1">
        <w:r w:rsidR="00583E03" w:rsidRPr="00E567FE">
          <w:rPr>
            <w:rStyle w:val="Lienhypertexte"/>
            <w:rFonts w:ascii="Calibri" w:hAnsi="Calibri"/>
            <w:b w:val="0"/>
            <w:i/>
            <w:sz w:val="16"/>
            <w:szCs w:val="16"/>
          </w:rPr>
          <w:t>www.sika.ca</w:t>
        </w:r>
      </w:hyperlink>
      <w:r w:rsidR="00583E03" w:rsidRPr="00E567FE">
        <w:rPr>
          <w:rFonts w:ascii="Calibri" w:hAnsi="Calibri"/>
          <w:b w:val="0"/>
          <w:i/>
          <w:sz w:val="16"/>
          <w:szCs w:val="16"/>
        </w:rPr>
        <w:t xml:space="preserve"> </w:t>
      </w:r>
      <w:r w:rsidRPr="00E567FE">
        <w:rPr>
          <w:rFonts w:ascii="Calibri" w:hAnsi="Calibri"/>
          <w:b w:val="0"/>
          <w:i/>
          <w:sz w:val="16"/>
          <w:szCs w:val="16"/>
        </w:rPr>
        <w:t>.</w:t>
      </w:r>
    </w:p>
    <w:sectPr w:rsidR="0042393A" w:rsidRPr="00E567FE" w:rsidSect="00E567FE">
      <w:headerReference w:type="default" r:id="rId11"/>
      <w:footerReference w:type="default" r:id="rId12"/>
      <w:headerReference w:type="first" r:id="rId13"/>
      <w:footerReference w:type="first" r:id="rId14"/>
      <w:pgSz w:w="12240" w:h="15840"/>
      <w:pgMar w:top="1440" w:right="1325" w:bottom="1440" w:left="180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C39BF" w14:textId="77777777" w:rsidR="00985EB9" w:rsidRDefault="00985EB9" w:rsidP="000F290D">
      <w:pPr>
        <w:spacing w:after="0" w:line="240" w:lineRule="auto"/>
      </w:pPr>
      <w:r>
        <w:separator/>
      </w:r>
    </w:p>
  </w:endnote>
  <w:endnote w:type="continuationSeparator" w:id="0">
    <w:p w14:paraId="02BE2814" w14:textId="77777777" w:rsidR="00985EB9" w:rsidRDefault="00985EB9"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985EB9" w:rsidRPr="002078A2" w14:paraId="7F46CD01" w14:textId="77777777" w:rsidTr="00C54CB1">
      <w:tc>
        <w:tcPr>
          <w:tcW w:w="4678" w:type="dxa"/>
        </w:tcPr>
        <w:p w14:paraId="37AEEFD0" w14:textId="77777777" w:rsidR="00985EB9" w:rsidRPr="00154623" w:rsidRDefault="00985EB9" w:rsidP="00C54CB1">
          <w:pPr>
            <w:pStyle w:val="Pieddepage"/>
            <w:tabs>
              <w:tab w:val="left" w:pos="3261"/>
            </w:tabs>
            <w:spacing w:before="0"/>
            <w:rPr>
              <w:b/>
              <w:color w:val="4D4D4D"/>
              <w:sz w:val="14"/>
            </w:rPr>
          </w:pPr>
          <w:r>
            <w:rPr>
              <w:b/>
              <w:color w:val="4D4D4D"/>
              <w:sz w:val="14"/>
            </w:rPr>
            <w:t>SPÉCIFICATION TYPE – FORMAT DCC</w:t>
          </w:r>
        </w:p>
        <w:p w14:paraId="4D32D28E" w14:textId="77777777" w:rsidR="00985EB9" w:rsidRDefault="00985EB9" w:rsidP="00C54CB1">
          <w:pPr>
            <w:pStyle w:val="Pieddepage"/>
            <w:tabs>
              <w:tab w:val="left" w:pos="3261"/>
            </w:tabs>
            <w:spacing w:before="0"/>
            <w:rPr>
              <w:color w:val="4D4D4D"/>
              <w:sz w:val="14"/>
            </w:rPr>
          </w:pPr>
          <w:r>
            <w:rPr>
              <w:color w:val="4D4D4D"/>
              <w:sz w:val="14"/>
            </w:rPr>
            <w:t>Section 09 67 00</w:t>
          </w:r>
        </w:p>
        <w:p w14:paraId="31C4832E" w14:textId="77777777" w:rsidR="00985EB9" w:rsidRPr="00DF211C" w:rsidRDefault="00985EB9" w:rsidP="00C54CB1">
          <w:pPr>
            <w:pStyle w:val="Pieddepage"/>
            <w:tabs>
              <w:tab w:val="left" w:pos="3261"/>
            </w:tabs>
            <w:spacing w:before="0"/>
            <w:rPr>
              <w:color w:val="4D4D4D"/>
              <w:sz w:val="14"/>
            </w:rPr>
          </w:pPr>
          <w:r>
            <w:rPr>
              <w:color w:val="4D4D4D"/>
              <w:sz w:val="14"/>
            </w:rPr>
            <w:t>Revêtements de sol à base de résines</w:t>
          </w:r>
        </w:p>
      </w:tc>
      <w:tc>
        <w:tcPr>
          <w:tcW w:w="3260" w:type="dxa"/>
          <w:vAlign w:val="top"/>
        </w:tcPr>
        <w:p w14:paraId="5AE93D46" w14:textId="77777777" w:rsidR="00985EB9" w:rsidRDefault="00985EB9" w:rsidP="009D007D">
          <w:pPr>
            <w:pStyle w:val="Pieddepage"/>
            <w:spacing w:before="0"/>
            <w:rPr>
              <w:b/>
              <w:color w:val="4D4D4D"/>
              <w:sz w:val="14"/>
            </w:rPr>
          </w:pPr>
          <w:r>
            <w:rPr>
              <w:b/>
              <w:color w:val="4D4D4D"/>
              <w:sz w:val="14"/>
            </w:rPr>
            <w:t>Sikafloor® Fastflor® CR – Fini texturé</w:t>
          </w:r>
        </w:p>
        <w:p w14:paraId="40E07DCC" w14:textId="77777777" w:rsidR="00985EB9" w:rsidRPr="00154623" w:rsidRDefault="00985EB9" w:rsidP="009D007D">
          <w:pPr>
            <w:pStyle w:val="Pieddepage"/>
            <w:spacing w:before="0"/>
            <w:rPr>
              <w:color w:val="4D4D4D"/>
              <w:sz w:val="14"/>
            </w:rPr>
          </w:pPr>
          <w:r>
            <w:rPr>
              <w:color w:val="4D4D4D"/>
              <w:sz w:val="14"/>
            </w:rPr>
            <w:t>Fiche techni</w:t>
          </w:r>
          <w:r w:rsidR="003B6ED7">
            <w:rPr>
              <w:color w:val="4D4D4D"/>
              <w:sz w:val="14"/>
            </w:rPr>
            <w:t>que du produit - Édition 12.2018</w:t>
          </w:r>
          <w:r>
            <w:rPr>
              <w:color w:val="4D4D4D"/>
              <w:sz w:val="14"/>
            </w:rPr>
            <w:t>/v1</w:t>
          </w:r>
        </w:p>
      </w:tc>
    </w:tr>
  </w:tbl>
  <w:p w14:paraId="5A338DA8" w14:textId="77777777" w:rsidR="00985EB9" w:rsidRPr="008C76D2" w:rsidRDefault="00985EB9" w:rsidP="008C76D2">
    <w:pPr>
      <w:pStyle w:val="Pieddepage"/>
      <w:spacing w:line="240" w:lineRule="exact"/>
      <w:rPr>
        <w:sz w:val="16"/>
        <w:szCs w:val="16"/>
      </w:rPr>
    </w:pPr>
  </w:p>
  <w:p w14:paraId="06CE4E43" w14:textId="77777777" w:rsidR="00985EB9" w:rsidRPr="009620D2" w:rsidRDefault="00985EB9" w:rsidP="008C76D2">
    <w:pPr>
      <w:pStyle w:val="Pieddepage"/>
      <w:tabs>
        <w:tab w:val="clear" w:pos="4320"/>
        <w:tab w:val="left" w:pos="4678"/>
      </w:tabs>
      <w:rPr>
        <w:b/>
        <w:lang w:val="en-US"/>
      </w:rPr>
    </w:pPr>
    <w:r w:rsidRPr="002C768B">
      <w:rPr>
        <w:b/>
      </w:rPr>
      <w:fldChar w:fldCharType="begin"/>
    </w:r>
    <w:r w:rsidRPr="009620D2">
      <w:rPr>
        <w:b/>
        <w:lang w:val="en-US"/>
      </w:rPr>
      <w:instrText xml:space="preserve"> PAGE   \* MERGEFORMAT </w:instrText>
    </w:r>
    <w:r w:rsidRPr="002C768B">
      <w:rPr>
        <w:b/>
      </w:rPr>
      <w:fldChar w:fldCharType="separate"/>
    </w:r>
    <w:r w:rsidR="006A2DC3">
      <w:rPr>
        <w:b/>
        <w:noProof/>
        <w:lang w:val="en-US"/>
      </w:rPr>
      <w:t>10</w:t>
    </w:r>
    <w:r w:rsidRPr="002C768B">
      <w:rPr>
        <w:b/>
        <w:noProof/>
      </w:rPr>
      <w:fldChar w:fldCharType="end"/>
    </w:r>
    <w:r w:rsidRPr="009620D2">
      <w:rPr>
        <w:b/>
        <w:noProof/>
        <w:lang w:val="en-US"/>
      </w:rPr>
      <w:t>/</w:t>
    </w:r>
    <w:r w:rsidRPr="002C768B">
      <w:rPr>
        <w:b/>
        <w:noProof/>
      </w:rPr>
      <w:fldChar w:fldCharType="begin"/>
    </w:r>
    <w:r w:rsidRPr="009620D2">
      <w:rPr>
        <w:b/>
        <w:noProof/>
        <w:lang w:val="en-US"/>
      </w:rPr>
      <w:instrText xml:space="preserve"> NUMPAGES   \* MERGEFORMAT </w:instrText>
    </w:r>
    <w:r w:rsidRPr="002C768B">
      <w:rPr>
        <w:b/>
        <w:noProof/>
      </w:rPr>
      <w:fldChar w:fldCharType="separate"/>
    </w:r>
    <w:r w:rsidR="006A2DC3">
      <w:rPr>
        <w:b/>
        <w:noProof/>
        <w:lang w:val="en-US"/>
      </w:rPr>
      <w:t>10</w:t>
    </w:r>
    <w:r w:rsidRPr="002C768B">
      <w:rPr>
        <w:b/>
        <w:noProof/>
      </w:rPr>
      <w:fldChar w:fldCharType="end"/>
    </w:r>
    <w:r w:rsidRPr="009620D2">
      <w:rPr>
        <w:lang w:val="en-US"/>
      </w:rPr>
      <w:tab/>
    </w:r>
    <w:r>
      <w:rPr>
        <w:b/>
        <w:color w:val="4D4D4D"/>
        <w:sz w:val="14"/>
        <w:lang w:val="en-US"/>
      </w:rPr>
      <w:t>Sika Canada i</w:t>
    </w:r>
    <w:r w:rsidRPr="009620D2">
      <w:rPr>
        <w:b/>
        <w:color w:val="4D4D4D"/>
        <w:sz w:val="14"/>
        <w:lang w:val="en-US"/>
      </w:rPr>
      <w:t>nc.</w:t>
    </w:r>
    <w:r>
      <w:rPr>
        <w:b/>
        <w:color w:val="4D4D4D"/>
        <w:sz w:val="14"/>
        <w:lang w:val="en-US"/>
      </w:rPr>
      <w:t xml:space="preserve">  </w:t>
    </w:r>
    <w:r w:rsidRPr="009620D2">
      <w:rPr>
        <w:color w:val="4D4D4D"/>
        <w:sz w:val="14"/>
        <w:lang w:val="en-US"/>
      </w:rPr>
      <w:t>1-800-933-7452</w:t>
    </w:r>
    <w:r>
      <w:rPr>
        <w:b/>
        <w:color w:val="4D4D4D"/>
        <w:sz w:val="14"/>
        <w:lang w:val="en-US"/>
      </w:rPr>
      <w:t xml:space="preserve"> </w:t>
    </w:r>
    <w:r w:rsidRPr="009620D2">
      <w:rPr>
        <w:b/>
        <w:color w:val="4D4D4D"/>
        <w:sz w:val="14"/>
        <w:lang w:val="en-US"/>
      </w:rPr>
      <w:t xml:space="preserve"> </w:t>
    </w:r>
    <w:r w:rsidRPr="009620D2">
      <w:rPr>
        <w:color w:val="4D4D4D"/>
        <w:sz w:val="14"/>
        <w:lang w:val="en-US"/>
      </w:rPr>
      <w:t>www.sika.ca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985EB9" w:rsidRPr="002078A2" w14:paraId="426F04B9" w14:textId="77777777" w:rsidTr="00C54CB1">
      <w:tc>
        <w:tcPr>
          <w:tcW w:w="4678" w:type="dxa"/>
        </w:tcPr>
        <w:p w14:paraId="13682482" w14:textId="77777777" w:rsidR="00985EB9" w:rsidRPr="00154623" w:rsidRDefault="00985EB9" w:rsidP="00C54CB1">
          <w:pPr>
            <w:pStyle w:val="Pieddepage"/>
            <w:tabs>
              <w:tab w:val="left" w:pos="3261"/>
            </w:tabs>
            <w:spacing w:before="0"/>
            <w:rPr>
              <w:b/>
              <w:color w:val="4D4D4D"/>
              <w:sz w:val="14"/>
            </w:rPr>
          </w:pPr>
          <w:r>
            <w:rPr>
              <w:b/>
              <w:color w:val="4D4D4D"/>
              <w:sz w:val="14"/>
            </w:rPr>
            <w:t>SPÉCIFICATION TYPE –</w:t>
          </w:r>
          <w:r w:rsidR="00DF7EA8">
            <w:rPr>
              <w:b/>
              <w:color w:val="4D4D4D"/>
              <w:sz w:val="14"/>
            </w:rPr>
            <w:t xml:space="preserve"> </w:t>
          </w:r>
          <w:r>
            <w:rPr>
              <w:b/>
              <w:color w:val="4D4D4D"/>
              <w:sz w:val="14"/>
            </w:rPr>
            <w:t>FORMAT DCC</w:t>
          </w:r>
        </w:p>
        <w:p w14:paraId="1D4D5224" w14:textId="77777777" w:rsidR="00985EB9" w:rsidRDefault="00985EB9" w:rsidP="00C54CB1">
          <w:pPr>
            <w:pStyle w:val="Pieddepage"/>
            <w:tabs>
              <w:tab w:val="left" w:pos="3261"/>
            </w:tabs>
            <w:spacing w:before="0"/>
            <w:rPr>
              <w:color w:val="4D4D4D"/>
              <w:sz w:val="14"/>
            </w:rPr>
          </w:pPr>
          <w:r>
            <w:rPr>
              <w:color w:val="4D4D4D"/>
              <w:sz w:val="14"/>
            </w:rPr>
            <w:t>Section 09 67 00</w:t>
          </w:r>
        </w:p>
        <w:p w14:paraId="3A54F5EC" w14:textId="77777777" w:rsidR="00985EB9" w:rsidRPr="00DF211C" w:rsidRDefault="00985EB9" w:rsidP="00C54CB1">
          <w:pPr>
            <w:pStyle w:val="Pieddepage"/>
            <w:tabs>
              <w:tab w:val="left" w:pos="3261"/>
            </w:tabs>
            <w:spacing w:before="0"/>
            <w:rPr>
              <w:color w:val="4D4D4D"/>
              <w:sz w:val="14"/>
            </w:rPr>
          </w:pPr>
          <w:r>
            <w:rPr>
              <w:color w:val="4D4D4D"/>
              <w:sz w:val="14"/>
            </w:rPr>
            <w:t>Revêtements de sol à base de résines</w:t>
          </w:r>
        </w:p>
      </w:tc>
      <w:tc>
        <w:tcPr>
          <w:tcW w:w="3260" w:type="dxa"/>
          <w:vAlign w:val="top"/>
        </w:tcPr>
        <w:p w14:paraId="686B41D3" w14:textId="77777777" w:rsidR="00985EB9" w:rsidRPr="00154623" w:rsidRDefault="00985EB9" w:rsidP="00C54CB1">
          <w:pPr>
            <w:pStyle w:val="Pieddepage"/>
            <w:spacing w:before="0"/>
            <w:rPr>
              <w:b/>
              <w:color w:val="4D4D4D"/>
              <w:sz w:val="14"/>
              <w:szCs w:val="14"/>
            </w:rPr>
          </w:pPr>
          <w:r>
            <w:rPr>
              <w:b/>
              <w:color w:val="4D4D4D"/>
              <w:sz w:val="14"/>
            </w:rPr>
            <w:t>Sikafloor® Fastflor® CR – Fini texturé</w:t>
          </w:r>
        </w:p>
        <w:p w14:paraId="75C93123" w14:textId="77777777" w:rsidR="00985EB9" w:rsidRPr="00154623" w:rsidRDefault="00985EB9" w:rsidP="00C54CB1">
          <w:pPr>
            <w:pStyle w:val="Pieddepage"/>
            <w:tabs>
              <w:tab w:val="left" w:pos="3261"/>
            </w:tabs>
            <w:spacing w:before="0"/>
            <w:rPr>
              <w:color w:val="4D4D4D"/>
              <w:sz w:val="14"/>
            </w:rPr>
          </w:pPr>
          <w:r>
            <w:rPr>
              <w:color w:val="4D4D4D"/>
              <w:sz w:val="14"/>
            </w:rPr>
            <w:t>Fiche technique du produit - Édition 12.2012/v1</w:t>
          </w:r>
        </w:p>
      </w:tc>
    </w:tr>
  </w:tbl>
  <w:p w14:paraId="38151489" w14:textId="77777777" w:rsidR="00985EB9" w:rsidRPr="008C76D2" w:rsidRDefault="00985EB9" w:rsidP="00C5677A">
    <w:pPr>
      <w:pStyle w:val="Pieddepage"/>
      <w:spacing w:line="240" w:lineRule="exact"/>
      <w:rPr>
        <w:sz w:val="16"/>
        <w:szCs w:val="16"/>
      </w:rPr>
    </w:pPr>
  </w:p>
  <w:p w14:paraId="1BC191C1" w14:textId="77777777" w:rsidR="00985EB9" w:rsidRPr="009620D2" w:rsidRDefault="00985EB9" w:rsidP="00C5677A">
    <w:pPr>
      <w:pStyle w:val="Pieddepage"/>
      <w:tabs>
        <w:tab w:val="clear" w:pos="4320"/>
        <w:tab w:val="left" w:pos="4678"/>
      </w:tabs>
      <w:rPr>
        <w:b/>
        <w:lang w:val="en-US"/>
      </w:rPr>
    </w:pPr>
    <w:r w:rsidRPr="002C768B">
      <w:rPr>
        <w:b/>
      </w:rPr>
      <w:fldChar w:fldCharType="begin"/>
    </w:r>
    <w:r w:rsidRPr="009620D2">
      <w:rPr>
        <w:b/>
        <w:lang w:val="en-US"/>
      </w:rPr>
      <w:instrText xml:space="preserve"> PAGE   \* MERGEFORMAT </w:instrText>
    </w:r>
    <w:r w:rsidRPr="002C768B">
      <w:rPr>
        <w:b/>
      </w:rPr>
      <w:fldChar w:fldCharType="separate"/>
    </w:r>
    <w:r w:rsidR="00922956">
      <w:rPr>
        <w:b/>
        <w:noProof/>
        <w:lang w:val="en-US"/>
      </w:rPr>
      <w:t>1</w:t>
    </w:r>
    <w:r w:rsidRPr="002C768B">
      <w:rPr>
        <w:b/>
        <w:noProof/>
      </w:rPr>
      <w:fldChar w:fldCharType="end"/>
    </w:r>
    <w:r w:rsidRPr="009620D2">
      <w:rPr>
        <w:b/>
        <w:noProof/>
        <w:lang w:val="en-US"/>
      </w:rPr>
      <w:t>/</w:t>
    </w:r>
    <w:r w:rsidRPr="002C768B">
      <w:rPr>
        <w:b/>
        <w:noProof/>
      </w:rPr>
      <w:fldChar w:fldCharType="begin"/>
    </w:r>
    <w:r w:rsidRPr="009620D2">
      <w:rPr>
        <w:b/>
        <w:noProof/>
        <w:lang w:val="en-US"/>
      </w:rPr>
      <w:instrText xml:space="preserve"> NUMPAGES   \* MERGEFORMAT </w:instrText>
    </w:r>
    <w:r w:rsidRPr="002C768B">
      <w:rPr>
        <w:b/>
        <w:noProof/>
      </w:rPr>
      <w:fldChar w:fldCharType="separate"/>
    </w:r>
    <w:r w:rsidR="00922956">
      <w:rPr>
        <w:b/>
        <w:noProof/>
        <w:lang w:val="en-US"/>
      </w:rPr>
      <w:t>10</w:t>
    </w:r>
    <w:r w:rsidRPr="002C768B">
      <w:rPr>
        <w:b/>
        <w:noProof/>
      </w:rPr>
      <w:fldChar w:fldCharType="end"/>
    </w:r>
    <w:r w:rsidRPr="009620D2">
      <w:rPr>
        <w:lang w:val="en-US"/>
      </w:rPr>
      <w:tab/>
    </w:r>
    <w:r>
      <w:rPr>
        <w:b/>
        <w:color w:val="4D4D4D"/>
        <w:sz w:val="14"/>
        <w:lang w:val="en-US"/>
      </w:rPr>
      <w:t>Sika Canada i</w:t>
    </w:r>
    <w:r w:rsidRPr="009620D2">
      <w:rPr>
        <w:b/>
        <w:color w:val="4D4D4D"/>
        <w:sz w:val="14"/>
        <w:lang w:val="en-US"/>
      </w:rPr>
      <w:t>nc.</w:t>
    </w:r>
    <w:r>
      <w:rPr>
        <w:b/>
        <w:color w:val="4D4D4D"/>
        <w:sz w:val="14"/>
        <w:lang w:val="en-US"/>
      </w:rPr>
      <w:t xml:space="preserve">  </w:t>
    </w:r>
    <w:r w:rsidRPr="009620D2">
      <w:rPr>
        <w:color w:val="4D4D4D"/>
        <w:sz w:val="14"/>
        <w:lang w:val="en-US"/>
      </w:rPr>
      <w:t>1-800-933-7452</w:t>
    </w:r>
    <w:r>
      <w:rPr>
        <w:b/>
        <w:color w:val="4D4D4D"/>
        <w:sz w:val="14"/>
        <w:lang w:val="en-US"/>
      </w:rPr>
      <w:t xml:space="preserve"> </w:t>
    </w:r>
    <w:r w:rsidRPr="009620D2">
      <w:rPr>
        <w:b/>
        <w:color w:val="4D4D4D"/>
        <w:sz w:val="14"/>
        <w:lang w:val="en-US"/>
      </w:rPr>
      <w:t xml:space="preserve"> </w:t>
    </w:r>
    <w:r w:rsidRPr="009620D2">
      <w:rPr>
        <w:color w:val="4D4D4D"/>
        <w:sz w:val="14"/>
        <w:lang w:val="en-US"/>
      </w:rPr>
      <w:t>www.sika.ca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4022B" w14:textId="77777777" w:rsidR="00985EB9" w:rsidRDefault="00985EB9" w:rsidP="000F290D">
      <w:pPr>
        <w:spacing w:after="0" w:line="240" w:lineRule="auto"/>
      </w:pPr>
      <w:r>
        <w:separator/>
      </w:r>
    </w:p>
  </w:footnote>
  <w:footnote w:type="continuationSeparator" w:id="0">
    <w:p w14:paraId="4756B0F3" w14:textId="77777777" w:rsidR="00985EB9" w:rsidRDefault="00985EB9" w:rsidP="000F2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C886" w14:textId="77777777" w:rsidR="00985EB9" w:rsidRDefault="00985EB9">
    <w:pPr>
      <w:pStyle w:val="En-tte"/>
    </w:pPr>
    <w:r>
      <w:rPr>
        <w:noProof/>
        <w:lang w:val="en-US" w:eastAsia="en-US" w:bidi="ar-SA"/>
      </w:rPr>
      <mc:AlternateContent>
        <mc:Choice Requires="wps">
          <w:drawing>
            <wp:anchor distT="0" distB="180340" distL="114300" distR="114300" simplePos="0" relativeHeight="251726848" behindDoc="0" locked="1" layoutInCell="0" allowOverlap="1" wp14:anchorId="0FEC51EB" wp14:editId="780F5645">
              <wp:simplePos x="0" y="0"/>
              <wp:positionH relativeFrom="page">
                <wp:posOffset>257175</wp:posOffset>
              </wp:positionH>
              <wp:positionV relativeFrom="page">
                <wp:posOffset>267970</wp:posOffset>
              </wp:positionV>
              <wp:extent cx="7275830" cy="1252220"/>
              <wp:effectExtent l="0" t="0" r="1270" b="5080"/>
              <wp:wrapTopAndBottom/>
              <wp:docPr id="53" name="Rectangle 53"/>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7F068" id="Rectangle 53" o:spid="_x0000_s1026" style="position:absolute;margin-left:20.25pt;margin-top:21.1pt;width:572.9pt;height:98.6pt;z-index:251726848;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" o:allowincell="f" fillcolor="#f5b325" stroked="f" strokeweight="2pt">
              <w10:wrap type="topAndBottom" anchorx="page" anchory="page"/>
              <w10:anchorlock/>
            </v:rect>
          </w:pict>
        </mc:Fallback>
      </mc:AlternateContent>
    </w:r>
    <w:r>
      <w:rPr>
        <w:noProof/>
        <w:lang w:val="en-US" w:eastAsia="en-US" w:bidi="ar-SA"/>
      </w:rPr>
      <w:drawing>
        <wp:anchor distT="0" distB="0" distL="114300" distR="114300" simplePos="0" relativeHeight="251727872" behindDoc="0" locked="0" layoutInCell="1" allowOverlap="1" wp14:anchorId="7F6D9437" wp14:editId="29DC0BA0">
          <wp:simplePos x="0" y="0"/>
          <wp:positionH relativeFrom="column">
            <wp:posOffset>2989580</wp:posOffset>
          </wp:positionH>
          <wp:positionV relativeFrom="page">
            <wp:posOffset>516890</wp:posOffset>
          </wp:positionV>
          <wp:extent cx="3188970" cy="788035"/>
          <wp:effectExtent l="0" t="0" r="0" b="0"/>
          <wp:wrapNone/>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14:paraId="05BF9001" w14:textId="77777777" w:rsidR="00985EB9" w:rsidRPr="00C5677A" w:rsidRDefault="00985E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CC0F9" w14:textId="77777777" w:rsidR="00985EB9" w:rsidRDefault="00985EB9" w:rsidP="00527777">
    <w:pPr>
      <w:pStyle w:val="En-tte"/>
    </w:pPr>
    <w:r>
      <w:rPr>
        <w:noProof/>
        <w:lang w:val="en-US" w:eastAsia="en-US" w:bidi="ar-SA"/>
      </w:rPr>
      <mc:AlternateContent>
        <mc:Choice Requires="wps">
          <w:drawing>
            <wp:anchor distT="0" distB="180340" distL="114300" distR="114300" simplePos="0" relativeHeight="251729920" behindDoc="0" locked="1" layoutInCell="0" allowOverlap="1" wp14:anchorId="79B6C686" wp14:editId="73EAF4DE">
              <wp:simplePos x="0" y="0"/>
              <wp:positionH relativeFrom="page">
                <wp:posOffset>257175</wp:posOffset>
              </wp:positionH>
              <wp:positionV relativeFrom="page">
                <wp:posOffset>267970</wp:posOffset>
              </wp:positionV>
              <wp:extent cx="7275830" cy="1252220"/>
              <wp:effectExtent l="0" t="0" r="1270" b="5080"/>
              <wp:wrapTopAndBottom/>
              <wp:docPr id="38" name="Rectangle 38"/>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53132" id="Rectangle 38" o:spid="_x0000_s1026" style="position:absolute;margin-left:20.25pt;margin-top:21.1pt;width:572.9pt;height:98.6pt;z-index:251729920;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" o:allowincell="f" fillcolor="#f5b325" stroked="f" strokeweight="2pt">
              <w10:wrap type="topAndBottom" anchorx="page" anchory="page"/>
              <w10:anchorlock/>
            </v:rect>
          </w:pict>
        </mc:Fallback>
      </mc:AlternateContent>
    </w:r>
    <w:r>
      <w:rPr>
        <w:noProof/>
        <w:lang w:val="en-US" w:eastAsia="en-US" w:bidi="ar-SA"/>
      </w:rPr>
      <w:drawing>
        <wp:anchor distT="0" distB="0" distL="114300" distR="114300" simplePos="0" relativeHeight="251730944" behindDoc="0" locked="0" layoutInCell="1" allowOverlap="1" wp14:anchorId="17C0E1F6" wp14:editId="5DA950D7">
          <wp:simplePos x="0" y="0"/>
          <wp:positionH relativeFrom="column">
            <wp:posOffset>2989580</wp:posOffset>
          </wp:positionH>
          <wp:positionV relativeFrom="page">
            <wp:posOffset>516890</wp:posOffset>
          </wp:positionV>
          <wp:extent cx="3188970" cy="788035"/>
          <wp:effectExtent l="0" t="0" r="0" b="0"/>
          <wp:wrapNone/>
          <wp:docPr id="2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14:paraId="2C23D9E3" w14:textId="7F54111E" w:rsidR="00985EB9" w:rsidRPr="000A21EF" w:rsidRDefault="00985EB9" w:rsidP="00E567FE">
    <w:pPr>
      <w:ind w:left="-1276" w:right="-950"/>
      <w:rPr>
        <w:color w:val="000000" w:themeColor="text1"/>
        <w:sz w:val="64"/>
        <w:szCs w:val="64"/>
        <w:lang w:val="fr-FR"/>
      </w:rPr>
    </w:pPr>
    <w:r w:rsidRPr="000A21EF">
      <w:rPr>
        <w:color w:val="C0C5CC"/>
        <w:spacing w:val="10"/>
        <w:sz w:val="64"/>
        <w:lang w:val="fr-FR"/>
      </w:rPr>
      <w:t xml:space="preserve">SPÉCIFICATION TYPE – FORMAT DCC </w:t>
    </w:r>
    <w:sdt>
      <w:sdtPr>
        <w:rPr>
          <w:color w:val="000000" w:themeColor="text1"/>
          <w:sz w:val="64"/>
          <w:szCs w:val="64"/>
        </w:rPr>
        <w:alias w:val="Title"/>
        <w:tag w:val="Title"/>
        <w:id w:val="-206264083"/>
      </w:sdtPr>
      <w:sdtEndPr/>
      <w:sdtContent>
        <w:r w:rsidRPr="00F50F76">
          <w:rPr>
            <w:color w:val="000000" w:themeColor="text1"/>
            <w:sz w:val="50"/>
            <w:szCs w:val="50"/>
            <w:lang w:val="fr-FR"/>
          </w:rPr>
          <w:t>Sikafloor® Fastflor® CR</w:t>
        </w:r>
        <w:r w:rsidR="00F50F76" w:rsidRPr="00F50F76">
          <w:rPr>
            <w:color w:val="000000" w:themeColor="text1"/>
            <w:sz w:val="50"/>
            <w:szCs w:val="50"/>
            <w:lang w:val="fr-FR"/>
          </w:rPr>
          <w:t> :</w:t>
        </w:r>
        <w:r w:rsidRPr="00F50F76">
          <w:rPr>
            <w:color w:val="000000" w:themeColor="text1"/>
            <w:sz w:val="50"/>
            <w:szCs w:val="50"/>
            <w:lang w:val="fr-FR"/>
          </w:rPr>
          <w:t xml:space="preserve"> Enduit</w:t>
        </w:r>
        <w:r w:rsidR="00F50F76" w:rsidRPr="00F50F76">
          <w:rPr>
            <w:color w:val="000000" w:themeColor="text1"/>
            <w:sz w:val="50"/>
            <w:szCs w:val="50"/>
            <w:lang w:val="fr-FR"/>
          </w:rPr>
          <w:t xml:space="preserve"> au </w:t>
        </w:r>
        <w:r w:rsidRPr="00F50F76">
          <w:rPr>
            <w:color w:val="000000" w:themeColor="text1"/>
            <w:sz w:val="50"/>
            <w:szCs w:val="50"/>
            <w:lang w:val="fr-FR"/>
          </w:rPr>
          <w:t>fini texturé</w:t>
        </w:r>
        <w:r w:rsidR="00F50F76" w:rsidRPr="00F50F76">
          <w:rPr>
            <w:color w:val="000000" w:themeColor="text1"/>
            <w:sz w:val="50"/>
            <w:szCs w:val="50"/>
            <w:lang w:val="fr-FR"/>
          </w:rPr>
          <w:t xml:space="preserve"> (</w:t>
        </w:r>
        <w:r w:rsidRPr="00F50F76">
          <w:rPr>
            <w:color w:val="000000" w:themeColor="text1"/>
            <w:sz w:val="50"/>
            <w:szCs w:val="50"/>
            <w:lang w:val="fr-FR"/>
          </w:rPr>
          <w:t>Canada</w:t>
        </w:r>
        <w:r w:rsidR="00F50F76" w:rsidRPr="00F50F76">
          <w:rPr>
            <w:color w:val="000000" w:themeColor="text1"/>
            <w:sz w:val="50"/>
            <w:szCs w:val="50"/>
            <w:lang w:val="fr-FR"/>
          </w:rPr>
          <w:t>)</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985EB9" w:rsidRPr="00EF2A1D" w14:paraId="7679087D" w14:textId="77777777" w:rsidTr="00C54CB1">
      <w:tc>
        <w:tcPr>
          <w:tcW w:w="11591" w:type="dxa"/>
        </w:tcPr>
        <w:p w14:paraId="766AB39A" w14:textId="20E20396" w:rsidR="00985EB9" w:rsidRPr="00527777" w:rsidRDefault="00985EB9" w:rsidP="009D007D">
          <w:pPr>
            <w:rPr>
              <w:sz w:val="28"/>
              <w:szCs w:val="28"/>
            </w:rPr>
          </w:pPr>
          <w:r w:rsidRPr="00527777">
            <w:rPr>
              <w:sz w:val="28"/>
              <w:szCs w:val="28"/>
            </w:rPr>
            <w:t xml:space="preserve">Revêtement </w:t>
          </w:r>
          <w:r>
            <w:rPr>
              <w:sz w:val="28"/>
              <w:szCs w:val="28"/>
            </w:rPr>
            <w:t xml:space="preserve">de sol </w:t>
          </w:r>
          <w:r w:rsidRPr="00527777">
            <w:rPr>
              <w:sz w:val="28"/>
              <w:szCs w:val="28"/>
            </w:rPr>
            <w:t>époxy</w:t>
          </w:r>
          <w:r w:rsidR="00E567FE">
            <w:rPr>
              <w:sz w:val="28"/>
              <w:szCs w:val="28"/>
            </w:rPr>
            <w:t>de</w:t>
          </w:r>
          <w:r w:rsidRPr="00527777">
            <w:rPr>
              <w:sz w:val="28"/>
              <w:szCs w:val="28"/>
            </w:rPr>
            <w:t xml:space="preserve"> </w:t>
          </w:r>
          <w:r>
            <w:rPr>
              <w:sz w:val="28"/>
              <w:szCs w:val="28"/>
            </w:rPr>
            <w:t xml:space="preserve">avec finition texturée par épandage, </w:t>
          </w:r>
          <w:r w:rsidRPr="00527777">
            <w:rPr>
              <w:sz w:val="28"/>
              <w:szCs w:val="28"/>
            </w:rPr>
            <w:t xml:space="preserve">résistant aux produits chimiques </w:t>
          </w:r>
          <w:r>
            <w:rPr>
              <w:sz w:val="28"/>
              <w:szCs w:val="28"/>
            </w:rPr>
            <w:t xml:space="preserve">- </w:t>
          </w:r>
          <w:r w:rsidRPr="00527777">
            <w:rPr>
              <w:sz w:val="28"/>
              <w:szCs w:val="28"/>
            </w:rPr>
            <w:t>Épaisseur</w:t>
          </w:r>
          <w:r>
            <w:rPr>
              <w:sz w:val="28"/>
              <w:szCs w:val="28"/>
            </w:rPr>
            <w:t xml:space="preserve"> du système</w:t>
          </w:r>
          <w:r w:rsidRPr="00527777">
            <w:rPr>
              <w:sz w:val="28"/>
              <w:szCs w:val="28"/>
            </w:rPr>
            <w:t xml:space="preserve"> : 2 mm (80 mil) </w:t>
          </w:r>
          <w:r>
            <w:rPr>
              <w:sz w:val="28"/>
              <w:szCs w:val="28"/>
            </w:rPr>
            <w:t>(</w:t>
          </w:r>
          <w:r w:rsidRPr="00527777">
            <w:rPr>
              <w:sz w:val="28"/>
              <w:szCs w:val="28"/>
            </w:rPr>
            <w:t>e.f.m.</w:t>
          </w:r>
          <w:r>
            <w:rPr>
              <w:sz w:val="28"/>
              <w:szCs w:val="28"/>
            </w:rPr>
            <w:t>)</w:t>
          </w:r>
        </w:p>
      </w:tc>
    </w:tr>
  </w:tbl>
  <w:p w14:paraId="1C4792D5" w14:textId="77777777" w:rsidR="00985EB9" w:rsidRPr="00527777" w:rsidRDefault="00985EB9" w:rsidP="0052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23425"/>
    <w:multiLevelType w:val="multilevel"/>
    <w:tmpl w:val="2764A648"/>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sz w:val="20"/>
        <w:szCs w:val="20"/>
        <w:lang w:val="x-none"/>
      </w:rPr>
    </w:lvl>
    <w:lvl w:ilvl="3">
      <w:start w:val="1"/>
      <w:numFmt w:val="decimal"/>
      <w:lvlText w:val=".%4"/>
      <w:lvlJc w:val="left"/>
      <w:pPr>
        <w:tabs>
          <w:tab w:val="num" w:pos="2160"/>
        </w:tabs>
        <w:ind w:left="2160" w:hanging="720"/>
      </w:pPr>
      <w:rPr>
        <w:rFonts w:ascii="Calibri" w:hAnsi="Calibri"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1" w15:restartNumberingAfterBreak="0">
    <w:nsid w:val="32CC6932"/>
    <w:multiLevelType w:val="hybridMultilevel"/>
    <w:tmpl w:val="D0F84008"/>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85C"/>
    <w:rsid w:val="000005BA"/>
    <w:rsid w:val="00005134"/>
    <w:rsid w:val="0001557B"/>
    <w:rsid w:val="00037D1A"/>
    <w:rsid w:val="00046506"/>
    <w:rsid w:val="00064C45"/>
    <w:rsid w:val="000A21EF"/>
    <w:rsid w:val="000B3567"/>
    <w:rsid w:val="000B4668"/>
    <w:rsid w:val="000E7DE5"/>
    <w:rsid w:val="000F290D"/>
    <w:rsid w:val="00154623"/>
    <w:rsid w:val="001830E7"/>
    <w:rsid w:val="001B6A4E"/>
    <w:rsid w:val="002078A2"/>
    <w:rsid w:val="002142AD"/>
    <w:rsid w:val="00233CC5"/>
    <w:rsid w:val="00234F45"/>
    <w:rsid w:val="00235DD7"/>
    <w:rsid w:val="002814B7"/>
    <w:rsid w:val="002C4546"/>
    <w:rsid w:val="002D1B48"/>
    <w:rsid w:val="002E4720"/>
    <w:rsid w:val="00365F73"/>
    <w:rsid w:val="0039419C"/>
    <w:rsid w:val="003B0310"/>
    <w:rsid w:val="003B6ED7"/>
    <w:rsid w:val="0042393A"/>
    <w:rsid w:val="004278C6"/>
    <w:rsid w:val="00451A15"/>
    <w:rsid w:val="004741F8"/>
    <w:rsid w:val="004A6C1D"/>
    <w:rsid w:val="004E468C"/>
    <w:rsid w:val="004E5D6B"/>
    <w:rsid w:val="0052228B"/>
    <w:rsid w:val="00527777"/>
    <w:rsid w:val="00536C5F"/>
    <w:rsid w:val="00552E97"/>
    <w:rsid w:val="00583E03"/>
    <w:rsid w:val="005972E7"/>
    <w:rsid w:val="005B36AB"/>
    <w:rsid w:val="005C0A02"/>
    <w:rsid w:val="005F0AD7"/>
    <w:rsid w:val="00653B8D"/>
    <w:rsid w:val="00653F93"/>
    <w:rsid w:val="00664B55"/>
    <w:rsid w:val="006A2DC3"/>
    <w:rsid w:val="006A443C"/>
    <w:rsid w:val="006B01FC"/>
    <w:rsid w:val="006D4412"/>
    <w:rsid w:val="00721C77"/>
    <w:rsid w:val="00747D39"/>
    <w:rsid w:val="00761F18"/>
    <w:rsid w:val="007B10CA"/>
    <w:rsid w:val="007E777D"/>
    <w:rsid w:val="00863770"/>
    <w:rsid w:val="00877336"/>
    <w:rsid w:val="008B555F"/>
    <w:rsid w:val="008C76D2"/>
    <w:rsid w:val="008D4C8A"/>
    <w:rsid w:val="00922956"/>
    <w:rsid w:val="0093688C"/>
    <w:rsid w:val="00943DD1"/>
    <w:rsid w:val="0095141A"/>
    <w:rsid w:val="009620D2"/>
    <w:rsid w:val="00976C55"/>
    <w:rsid w:val="009807B1"/>
    <w:rsid w:val="00985EB9"/>
    <w:rsid w:val="009B3E47"/>
    <w:rsid w:val="009B4AF7"/>
    <w:rsid w:val="009D007D"/>
    <w:rsid w:val="009E6706"/>
    <w:rsid w:val="009E79E5"/>
    <w:rsid w:val="009F32E2"/>
    <w:rsid w:val="00A15CBA"/>
    <w:rsid w:val="00AD0BC0"/>
    <w:rsid w:val="00AE3DB3"/>
    <w:rsid w:val="00B77D25"/>
    <w:rsid w:val="00B80E71"/>
    <w:rsid w:val="00B87AD3"/>
    <w:rsid w:val="00BC75EC"/>
    <w:rsid w:val="00BD7753"/>
    <w:rsid w:val="00C019ED"/>
    <w:rsid w:val="00C32ACB"/>
    <w:rsid w:val="00C3399A"/>
    <w:rsid w:val="00C40E71"/>
    <w:rsid w:val="00C54CB1"/>
    <w:rsid w:val="00C5677A"/>
    <w:rsid w:val="00C63218"/>
    <w:rsid w:val="00C64A7D"/>
    <w:rsid w:val="00CD177E"/>
    <w:rsid w:val="00CD1F6C"/>
    <w:rsid w:val="00D33B82"/>
    <w:rsid w:val="00D52ED9"/>
    <w:rsid w:val="00D9285C"/>
    <w:rsid w:val="00D932EC"/>
    <w:rsid w:val="00DB605F"/>
    <w:rsid w:val="00DD6603"/>
    <w:rsid w:val="00DD6810"/>
    <w:rsid w:val="00DF211C"/>
    <w:rsid w:val="00DF3C46"/>
    <w:rsid w:val="00DF7EA8"/>
    <w:rsid w:val="00E20380"/>
    <w:rsid w:val="00E36808"/>
    <w:rsid w:val="00E36917"/>
    <w:rsid w:val="00E44CB7"/>
    <w:rsid w:val="00E567FE"/>
    <w:rsid w:val="00E6078B"/>
    <w:rsid w:val="00E86C27"/>
    <w:rsid w:val="00E90294"/>
    <w:rsid w:val="00E92829"/>
    <w:rsid w:val="00E93A0A"/>
    <w:rsid w:val="00EC06F6"/>
    <w:rsid w:val="00EC3801"/>
    <w:rsid w:val="00EF080C"/>
    <w:rsid w:val="00EF2A1D"/>
    <w:rsid w:val="00F438AB"/>
    <w:rsid w:val="00F50F76"/>
    <w:rsid w:val="00F66A6C"/>
    <w:rsid w:val="00FE0BA9"/>
    <w:rsid w:val="00FE3D9F"/>
    <w:rsid w:val="00FE5E74"/>
    <w:rsid w:val="00FF21D1"/>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63AF18"/>
  <w15:docId w15:val="{F7B2C48B-833A-4CAB-B47E-37AB3700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BA9"/>
    <w:pPr>
      <w:tabs>
        <w:tab w:val="left" w:pos="812"/>
      </w:tabs>
      <w:spacing w:after="60" w:line="250" w:lineRule="atLeast"/>
    </w:pPr>
    <w:rPr>
      <w:rFonts w:eastAsia="Arial" w:cs="Times New Roman"/>
      <w:spacing w:val="1"/>
      <w:sz w:val="20"/>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rPr>
  </w:style>
  <w:style w:type="paragraph" w:styleId="Titre4">
    <w:name w:val="heading 4"/>
    <w:basedOn w:val="Normal"/>
    <w:link w:val="Titre4Car"/>
    <w:qFormat/>
    <w:rsid w:val="00EF2A1D"/>
    <w:pPr>
      <w:keepLines/>
      <w:widowControl w:val="0"/>
      <w:tabs>
        <w:tab w:val="clear" w:pos="812"/>
      </w:tabs>
      <w:spacing w:after="200" w:line="240" w:lineRule="auto"/>
      <w:contextualSpacing/>
      <w:outlineLvl w:val="3"/>
    </w:pPr>
    <w:rPr>
      <w:rFonts w:ascii="Arial" w:eastAsia="Times New Roman" w:hAnsi="Arial"/>
      <w:spacing w:val="0"/>
      <w:szCs w:val="20"/>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rPr>
    <w:tblPr>
      <w:tblBorders>
        <w:top w:val="single" w:sz="2" w:space="0" w:color="auto"/>
        <w:bottom w:val="single" w:sz="2" w:space="0" w:color="auto"/>
        <w:insideH w:val="single" w:sz="2" w:space="0" w:color="auto"/>
        <w:insideV w:val="single" w:sz="36" w:space="0" w:color="FFFFFF" w:themeColor="background1"/>
      </w:tblBorders>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fr-CA"/>
    </w:rPr>
  </w:style>
  <w:style w:type="table" w:styleId="Grilledutableau">
    <w:name w:val="Table Grid"/>
    <w:basedOn w:val="TableauNormal"/>
    <w:uiPriority w:val="59"/>
    <w:rsid w:val="00037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EF2A1D"/>
    <w:rPr>
      <w:rFonts w:ascii="Arial" w:eastAsia="Times New Roman" w:hAnsi="Arial" w:cs="Times New Roman"/>
      <w:b/>
      <w:sz w:val="20"/>
      <w:szCs w:val="20"/>
      <w:lang w:val="fr-CA" w:eastAsia="fr-CA"/>
    </w:rPr>
  </w:style>
  <w:style w:type="character" w:customStyle="1" w:styleId="Titre2Car">
    <w:name w:val="Titre 2 Car"/>
    <w:basedOn w:val="Policepardfaut"/>
    <w:link w:val="Titre2"/>
    <w:rsid w:val="00EF2A1D"/>
    <w:rPr>
      <w:rFonts w:ascii="Arial" w:eastAsia="Times New Roman" w:hAnsi="Arial" w:cs="Times New Roman"/>
      <w:b/>
      <w:caps/>
      <w:sz w:val="20"/>
      <w:szCs w:val="20"/>
      <w:lang w:val="fr-CA" w:eastAsia="fr-CA"/>
    </w:rPr>
  </w:style>
  <w:style w:type="character" w:customStyle="1" w:styleId="Titre3Car">
    <w:name w:val="Titre 3 Car"/>
    <w:basedOn w:val="Policepardfaut"/>
    <w:link w:val="Titre3"/>
    <w:rsid w:val="00EF2A1D"/>
    <w:rPr>
      <w:rFonts w:ascii="Arial" w:eastAsia="Times New Roman" w:hAnsi="Arial" w:cs="Times New Roman"/>
      <w:sz w:val="20"/>
      <w:szCs w:val="20"/>
      <w:lang w:val="fr-CA" w:eastAsia="fr-CA"/>
    </w:rPr>
  </w:style>
  <w:style w:type="character" w:customStyle="1" w:styleId="Titre4Car">
    <w:name w:val="Titre 4 Car"/>
    <w:basedOn w:val="Policepardfaut"/>
    <w:link w:val="Titre4"/>
    <w:rsid w:val="00EF2A1D"/>
    <w:rPr>
      <w:rFonts w:ascii="Arial" w:eastAsia="Times New Roman" w:hAnsi="Arial" w:cs="Times New Roman"/>
      <w:sz w:val="20"/>
      <w:szCs w:val="20"/>
      <w:lang w:val="fr-CA" w:eastAsia="fr-CA"/>
    </w:rPr>
  </w:style>
  <w:style w:type="character" w:customStyle="1" w:styleId="Titre5Car">
    <w:name w:val="Titre 5 Car"/>
    <w:basedOn w:val="Policepardfaut"/>
    <w:link w:val="Titre5"/>
    <w:rsid w:val="00EF2A1D"/>
    <w:rPr>
      <w:rFonts w:ascii="Arial" w:eastAsia="Times New Roman" w:hAnsi="Arial" w:cs="Times New Roman"/>
      <w:sz w:val="20"/>
      <w:szCs w:val="20"/>
      <w:lang w:val="fr-CA" w:eastAsia="fr-CA"/>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fr-CA" w:eastAsia="fr-CA"/>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fr-CA" w:eastAsia="fr-CA"/>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fr-CA" w:eastAsia="fr-CA"/>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fr-CA" w:eastAsia="fr-CA"/>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a.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ika.ca" TargetMode="External"/><Relationship Id="rId4" Type="http://schemas.openxmlformats.org/officeDocument/2006/relationships/webSettings" Target="webSettings.xml"/><Relationship Id="rId9" Type="http://schemas.openxmlformats.org/officeDocument/2006/relationships/hyperlink" Target="http://www.sika.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otes\data\System\Temp\notes\notesEA312D\CSC%20FORMAT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CSC FORMAT_template.dotx</Template>
  <TotalTime>1</TotalTime>
  <Pages>10</Pages>
  <Words>3535</Words>
  <Characters>19443</Characters>
  <Application>Microsoft Office Word</Application>
  <DocSecurity>4</DocSecurity>
  <Lines>162</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Sharratt</dc:creator>
  <cp:lastModifiedBy>Alejandro Quijano</cp:lastModifiedBy>
  <cp:revision>2</cp:revision>
  <cp:lastPrinted>2014-12-17T15:16:00Z</cp:lastPrinted>
  <dcterms:created xsi:type="dcterms:W3CDTF">2021-10-26T20:26:00Z</dcterms:created>
  <dcterms:modified xsi:type="dcterms:W3CDTF">2021-10-26T20:26:00Z</dcterms:modified>
</cp:coreProperties>
</file>